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46" w:rsidRPr="00F50265" w:rsidRDefault="00BE5746" w:rsidP="00730A92">
      <w:pPr>
        <w:spacing w:after="200"/>
        <w:rPr>
          <w:smallCaps/>
        </w:rPr>
      </w:pPr>
    </w:p>
    <w:p w:rsidR="00BE5746" w:rsidRPr="00035069" w:rsidRDefault="00E73AA3" w:rsidP="00BE5746">
      <w:pPr>
        <w:pStyle w:val="a3"/>
        <w:tabs>
          <w:tab w:val="left" w:pos="851"/>
        </w:tabs>
        <w:rPr>
          <w:smallCaps w:val="0"/>
          <w:sz w:val="28"/>
        </w:rPr>
      </w:pPr>
      <w:r>
        <w:rPr>
          <w:smallCaps w:val="0"/>
          <w:sz w:val="28"/>
        </w:rPr>
        <w:t xml:space="preserve">ОТЧЕТ НА </w:t>
      </w:r>
      <w:r w:rsidR="006C6B96">
        <w:rPr>
          <w:smallCaps w:val="0"/>
          <w:sz w:val="28"/>
        </w:rPr>
        <w:t>НЧ”ИЛИЯ ДОБРЕВ 1899” С.МАНАСТИР</w:t>
      </w:r>
      <w:sdt>
        <w:sdtPr>
          <w:rPr>
            <w:smallCaps w:val="0"/>
            <w:sz w:val="28"/>
          </w:rPr>
          <w:alias w:val="Заглавие"/>
          <w:tag w:val="Заглавие"/>
          <w:id w:val="118083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4E1B87">
            <w:rPr>
              <w:smallCaps w:val="0"/>
              <w:sz w:val="28"/>
            </w:rPr>
            <w:t>2018</w:t>
          </w:r>
        </w:sdtContent>
      </w:sdt>
    </w:p>
    <w:p w:rsidR="00BE5746" w:rsidRPr="00443258" w:rsidRDefault="00BE5746" w:rsidP="00BE5746">
      <w:pPr>
        <w:rPr>
          <w:sz w:val="28"/>
          <w:szCs w:val="28"/>
        </w:rPr>
      </w:pPr>
      <w:r w:rsidRPr="00430810">
        <w:rPr>
          <w:b/>
          <w:sz w:val="28"/>
          <w:szCs w:val="28"/>
        </w:rPr>
        <w:t>Регистрационен номер в Регистъра на Народните читалища</w:t>
      </w:r>
      <w:r w:rsidRPr="00443258">
        <w:rPr>
          <w:sz w:val="28"/>
          <w:szCs w:val="28"/>
        </w:rPr>
        <w:t xml:space="preserve"> </w:t>
      </w:r>
      <w:r w:rsidRPr="00443258">
        <w:rPr>
          <w:b/>
          <w:sz w:val="28"/>
          <w:szCs w:val="28"/>
        </w:rPr>
        <w:t>№1396</w:t>
      </w:r>
    </w:p>
    <w:p w:rsidR="003B71F3" w:rsidRPr="00175CD4" w:rsidRDefault="003B71F3" w:rsidP="003B71F3">
      <w:pPr>
        <w:rPr>
          <w:rFonts w:ascii="Times New Roman" w:hAnsi="Times New Roman" w:cs="Times New Roman"/>
          <w:b/>
          <w:sz w:val="28"/>
          <w:szCs w:val="28"/>
        </w:rPr>
      </w:pPr>
      <w:r w:rsidRPr="00175CD4">
        <w:rPr>
          <w:rFonts w:ascii="Times New Roman" w:hAnsi="Times New Roman" w:cs="Times New Roman"/>
          <w:b/>
          <w:sz w:val="28"/>
          <w:szCs w:val="28"/>
        </w:rPr>
        <w:t>Читалищно настоятелство:</w:t>
      </w:r>
    </w:p>
    <w:p w:rsidR="003B71F3" w:rsidRPr="00175CD4" w:rsidRDefault="003B71F3" w:rsidP="003B71F3">
      <w:pPr>
        <w:pStyle w:val="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Димитричка Василева Янева-председател</w:t>
      </w:r>
    </w:p>
    <w:p w:rsidR="003B71F3" w:rsidRPr="00175CD4" w:rsidRDefault="003B71F3" w:rsidP="003B71F3">
      <w:pPr>
        <w:pStyle w:val="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Минка Великова Георгиева-секретар</w:t>
      </w:r>
    </w:p>
    <w:p w:rsidR="003B71F3" w:rsidRPr="00175CD4" w:rsidRDefault="003B71F3" w:rsidP="003B71F3">
      <w:pPr>
        <w:pStyle w:val="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Жулиета Емилова Ангелова-член</w:t>
      </w:r>
    </w:p>
    <w:p w:rsidR="003B71F3" w:rsidRPr="00175CD4" w:rsidRDefault="003B71F3" w:rsidP="003B71F3">
      <w:pPr>
        <w:rPr>
          <w:rFonts w:ascii="Times New Roman" w:hAnsi="Times New Roman" w:cs="Times New Roman"/>
          <w:b/>
          <w:sz w:val="28"/>
          <w:szCs w:val="28"/>
        </w:rPr>
      </w:pPr>
    </w:p>
    <w:p w:rsidR="003B71F3" w:rsidRPr="00175CD4" w:rsidRDefault="003B71F3" w:rsidP="003B71F3">
      <w:pPr>
        <w:rPr>
          <w:rFonts w:ascii="Times New Roman" w:hAnsi="Times New Roman" w:cs="Times New Roman"/>
          <w:b/>
          <w:sz w:val="28"/>
          <w:szCs w:val="28"/>
        </w:rPr>
      </w:pPr>
      <w:r w:rsidRPr="00175CD4">
        <w:rPr>
          <w:rFonts w:ascii="Times New Roman" w:hAnsi="Times New Roman" w:cs="Times New Roman"/>
          <w:b/>
          <w:sz w:val="28"/>
          <w:szCs w:val="28"/>
        </w:rPr>
        <w:t>Проверителна комисия:</w:t>
      </w:r>
    </w:p>
    <w:p w:rsidR="003B71F3" w:rsidRPr="00175CD4" w:rsidRDefault="003B71F3" w:rsidP="003B71F3">
      <w:pPr>
        <w:pStyle w:val="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Желка Иванова Стоянова</w:t>
      </w:r>
    </w:p>
    <w:p w:rsidR="003B71F3" w:rsidRPr="00175CD4" w:rsidRDefault="003B71F3" w:rsidP="003B71F3">
      <w:pPr>
        <w:pStyle w:val="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Стайка Иванова Маринова</w:t>
      </w:r>
    </w:p>
    <w:p w:rsidR="003B71F3" w:rsidRPr="00175CD4" w:rsidRDefault="003B71F3" w:rsidP="003B71F3">
      <w:pPr>
        <w:pStyle w:val="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Недялко Асенов </w:t>
      </w:r>
      <w:proofErr w:type="spellStart"/>
      <w:r w:rsidRPr="00175CD4">
        <w:rPr>
          <w:rFonts w:ascii="Times New Roman" w:hAnsi="Times New Roman" w:cs="Times New Roman"/>
          <w:b/>
          <w:sz w:val="28"/>
          <w:szCs w:val="28"/>
          <w:lang w:val="bg-BG"/>
        </w:rPr>
        <w:t>Асенов</w:t>
      </w:r>
      <w:proofErr w:type="spellEnd"/>
    </w:p>
    <w:p w:rsidR="00BE5746" w:rsidRPr="003B71F3" w:rsidRDefault="00BE5746" w:rsidP="00BE5746">
      <w:pPr>
        <w:rPr>
          <w:b/>
          <w:sz w:val="28"/>
          <w:szCs w:val="28"/>
        </w:rPr>
      </w:pPr>
    </w:p>
    <w:p w:rsidR="00BE5746" w:rsidRDefault="00BE5746" w:rsidP="00BE5746">
      <w:pPr>
        <w:rPr>
          <w:b/>
          <w:sz w:val="28"/>
          <w:szCs w:val="28"/>
        </w:rPr>
      </w:pPr>
      <w:r w:rsidRPr="00443258">
        <w:rPr>
          <w:b/>
          <w:sz w:val="28"/>
          <w:szCs w:val="28"/>
        </w:rPr>
        <w:t>АДМИНИСТРАТИВНО УПРАВЛЕНИЕ</w:t>
      </w:r>
    </w:p>
    <w:p w:rsidR="00BE5746" w:rsidRPr="00443258" w:rsidRDefault="00BE5746" w:rsidP="00BE5746">
      <w:pPr>
        <w:rPr>
          <w:b/>
          <w:sz w:val="28"/>
          <w:szCs w:val="28"/>
        </w:rPr>
      </w:pPr>
      <w:r w:rsidRPr="00443258">
        <w:rPr>
          <w:b/>
          <w:sz w:val="28"/>
          <w:szCs w:val="28"/>
        </w:rPr>
        <w:t>1/Членове на читалището:</w:t>
      </w:r>
    </w:p>
    <w:tbl>
      <w:tblPr>
        <w:tblStyle w:val="a8"/>
        <w:tblW w:w="0" w:type="auto"/>
        <w:tblLook w:val="04A0"/>
      </w:tblPr>
      <w:tblGrid>
        <w:gridCol w:w="1898"/>
        <w:gridCol w:w="1911"/>
        <w:gridCol w:w="1210"/>
        <w:gridCol w:w="1641"/>
        <w:gridCol w:w="1808"/>
        <w:gridCol w:w="821"/>
      </w:tblGrid>
      <w:tr w:rsidR="00BE5746" w:rsidRPr="00443258" w:rsidTr="00F02ADD">
        <w:tc>
          <w:tcPr>
            <w:tcW w:w="5495" w:type="dxa"/>
            <w:gridSpan w:val="3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индивидуални</w:t>
            </w:r>
          </w:p>
        </w:tc>
        <w:tc>
          <w:tcPr>
            <w:tcW w:w="1417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колективни</w:t>
            </w:r>
          </w:p>
        </w:tc>
        <w:tc>
          <w:tcPr>
            <w:tcW w:w="1418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новоприети0</w:t>
            </w:r>
          </w:p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в т.ч</w:t>
            </w:r>
          </w:p>
        </w:tc>
        <w:tc>
          <w:tcPr>
            <w:tcW w:w="957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Общ брой</w:t>
            </w:r>
          </w:p>
        </w:tc>
      </w:tr>
      <w:tr w:rsidR="00BE5746" w:rsidRPr="00443258" w:rsidTr="00F02ADD">
        <w:tc>
          <w:tcPr>
            <w:tcW w:w="1547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действителни</w:t>
            </w:r>
          </w:p>
        </w:tc>
        <w:tc>
          <w:tcPr>
            <w:tcW w:w="2105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спомагателни</w:t>
            </w:r>
          </w:p>
        </w:tc>
        <w:tc>
          <w:tcPr>
            <w:tcW w:w="1843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почетни</w:t>
            </w:r>
          </w:p>
        </w:tc>
        <w:tc>
          <w:tcPr>
            <w:tcW w:w="1417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</w:p>
        </w:tc>
      </w:tr>
      <w:tr w:rsidR="00BE5746" w:rsidRPr="00443258" w:rsidTr="00F02ADD">
        <w:tc>
          <w:tcPr>
            <w:tcW w:w="1547" w:type="dxa"/>
          </w:tcPr>
          <w:p w:rsidR="00BE5746" w:rsidRPr="0029568A" w:rsidRDefault="0029568A" w:rsidP="00F0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293528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05" w:type="dxa"/>
          </w:tcPr>
          <w:p w:rsidR="00BE5746" w:rsidRPr="0029568A" w:rsidRDefault="009867C8" w:rsidP="00F0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1843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E5746" w:rsidRPr="0029568A" w:rsidRDefault="0029568A" w:rsidP="008334C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BE5746" w:rsidRPr="0029568A" w:rsidRDefault="009867C8" w:rsidP="00F02AD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70</w:t>
            </w:r>
          </w:p>
        </w:tc>
      </w:tr>
    </w:tbl>
    <w:p w:rsidR="00BE5746" w:rsidRPr="00443258" w:rsidRDefault="00BE5746" w:rsidP="00BE5746">
      <w:pPr>
        <w:rPr>
          <w:b/>
          <w:sz w:val="28"/>
          <w:szCs w:val="28"/>
        </w:rPr>
      </w:pPr>
    </w:p>
    <w:p w:rsidR="00BE5746" w:rsidRPr="00443258" w:rsidRDefault="00BE5746" w:rsidP="00BE5746">
      <w:pPr>
        <w:rPr>
          <w:b/>
          <w:sz w:val="28"/>
          <w:szCs w:val="28"/>
        </w:rPr>
      </w:pPr>
      <w:r w:rsidRPr="00443258">
        <w:rPr>
          <w:b/>
          <w:sz w:val="28"/>
          <w:szCs w:val="28"/>
        </w:rPr>
        <w:t>2/Финансиране:</w:t>
      </w:r>
    </w:p>
    <w:tbl>
      <w:tblPr>
        <w:tblStyle w:val="a8"/>
        <w:tblW w:w="0" w:type="auto"/>
        <w:tblLook w:val="04A0"/>
      </w:tblPr>
      <w:tblGrid>
        <w:gridCol w:w="2321"/>
        <w:gridCol w:w="2322"/>
        <w:gridCol w:w="2322"/>
        <w:gridCol w:w="2322"/>
      </w:tblGrid>
      <w:tr w:rsidR="00730A92" w:rsidRPr="00443258" w:rsidTr="001A6A43">
        <w:tc>
          <w:tcPr>
            <w:tcW w:w="2321" w:type="dxa"/>
          </w:tcPr>
          <w:p w:rsidR="00730A92" w:rsidRDefault="006603D1" w:rsidP="00F02ADD">
            <w:pPr>
              <w:jc w:val="center"/>
              <w:rPr>
                <w:b/>
                <w:sz w:val="28"/>
                <w:szCs w:val="28"/>
              </w:rPr>
            </w:pPr>
            <w:r w:rsidRPr="006603D1">
              <w:rPr>
                <w:rFonts w:asciiTheme="majorHAnsi" w:hAnsiTheme="majorHAnsi"/>
                <w:b/>
                <w:noProof/>
                <w:color w:val="4F81BD" w:themeColor="accent1"/>
                <w:sz w:val="48"/>
                <w:szCs w:val="48"/>
                <w:highlight w:val="cyan"/>
              </w:rPr>
              <w:pict>
                <v:rect id="_x0000_s1026" style="position:absolute;left:0;text-align:left;margin-left:-9.55pt;margin-top:568.9pt;width:453.65pt;height:82.35pt;z-index:251660288;mso-width-percent:1000;mso-height-percent:1000;mso-position-horizontal-relative:margin;mso-position-vertical-relative:margin;mso-width-percent:1000;mso-height-percent:1000;mso-width-relative:margin;mso-height-relative:margin;v-text-anchor:bottom" o:allowincell="f" filled="f" stroked="f" strokeweight=".25pt">
                  <v:textbox style="mso-next-textbox:#_x0000_s1026;mso-fit-shape-to-text:t" inset=",18pt,,18pt">
                    <w:txbxContent>
                      <w:p w:rsidR="00BE5746" w:rsidRDefault="006603D1" w:rsidP="00BE5746">
                        <w:pPr>
                          <w:pStyle w:val="a7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  <w:caps/>
                            <w:color w:val="4F81BD" w:themeColor="accent1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aps/>
                              <w:color w:val="4F81BD" w:themeColor="accent1"/>
                            </w:rPr>
                            <w:id w:val="1880631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BE5746">
                              <w:rPr>
                                <w:b/>
                                <w:bCs/>
                                <w:caps/>
                                <w:color w:val="4F81BD" w:themeColor="accent1"/>
                              </w:rPr>
                              <w:t xml:space="preserve">     </w:t>
                            </w:r>
                          </w:sdtContent>
                        </w:sdt>
                      </w:p>
                      <w:p w:rsidR="00BE5746" w:rsidRDefault="00BE5746" w:rsidP="00BE5746">
                        <w:pPr>
                          <w:pStyle w:val="a7"/>
                          <w:spacing w:line="276" w:lineRule="auto"/>
                          <w:suppressOverlap/>
                          <w:jc w:val="center"/>
                          <w:rPr>
                            <w:b/>
                            <w:bCs/>
                            <w:caps/>
                            <w:color w:val="4F81BD" w:themeColor="accent1"/>
                          </w:rPr>
                        </w:pPr>
                      </w:p>
                      <w:p w:rsidR="00BE5746" w:rsidRDefault="006603D1" w:rsidP="00BE5746">
                        <w:pPr>
                          <w:pStyle w:val="a7"/>
                          <w:spacing w:line="276" w:lineRule="auto"/>
                          <w:suppressOverlap/>
                          <w:jc w:val="center"/>
                        </w:pPr>
                        <w:sdt>
                          <w:sdtPr>
                            <w:id w:val="188063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3-25T00:00:00Z">
                              <w:dateFormat w:val="d. MMMM yyyy' г.'"/>
                              <w:lid w:val="bg-BG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BE5746"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  <w10:wrap anchorx="margin" anchory="margin"/>
                </v:rect>
              </w:pict>
            </w:r>
            <w:r w:rsidR="00730A92" w:rsidRPr="00443258">
              <w:rPr>
                <w:b/>
                <w:sz w:val="28"/>
                <w:szCs w:val="28"/>
              </w:rPr>
              <w:t>Субсидия от МК</w:t>
            </w:r>
          </w:p>
          <w:p w:rsidR="00730A92" w:rsidRPr="0058283A" w:rsidRDefault="00730A92" w:rsidP="00582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ЛВ</w:t>
            </w:r>
          </w:p>
        </w:tc>
        <w:tc>
          <w:tcPr>
            <w:tcW w:w="2322" w:type="dxa"/>
          </w:tcPr>
          <w:p w:rsidR="00730A92" w:rsidRPr="00443258" w:rsidRDefault="00730A92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финансиране от общината</w:t>
            </w:r>
          </w:p>
        </w:tc>
        <w:tc>
          <w:tcPr>
            <w:tcW w:w="2322" w:type="dxa"/>
          </w:tcPr>
          <w:p w:rsidR="00730A92" w:rsidRPr="00443258" w:rsidRDefault="00730A92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 xml:space="preserve">Собствени приходи в т.ч и </w:t>
            </w:r>
            <w:r w:rsidR="003C3EC7">
              <w:rPr>
                <w:b/>
                <w:sz w:val="28"/>
                <w:szCs w:val="28"/>
              </w:rPr>
              <w:t>чл.внос,</w:t>
            </w:r>
            <w:r w:rsidRPr="00443258">
              <w:rPr>
                <w:b/>
                <w:sz w:val="28"/>
                <w:szCs w:val="28"/>
              </w:rPr>
              <w:t>дарения</w:t>
            </w:r>
          </w:p>
        </w:tc>
        <w:tc>
          <w:tcPr>
            <w:tcW w:w="2322" w:type="dxa"/>
          </w:tcPr>
          <w:p w:rsidR="00730A92" w:rsidRPr="00443258" w:rsidRDefault="001433F6" w:rsidP="00F0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бюджет</w:t>
            </w:r>
          </w:p>
        </w:tc>
      </w:tr>
      <w:tr w:rsidR="00730A92" w:rsidRPr="00443258" w:rsidTr="001A6A43">
        <w:tc>
          <w:tcPr>
            <w:tcW w:w="2321" w:type="dxa"/>
          </w:tcPr>
          <w:p w:rsidR="00730A92" w:rsidRPr="009A60B9" w:rsidRDefault="004E1B87" w:rsidP="00F0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27546</w:t>
            </w:r>
          </w:p>
        </w:tc>
        <w:tc>
          <w:tcPr>
            <w:tcW w:w="2322" w:type="dxa"/>
          </w:tcPr>
          <w:p w:rsidR="00730A92" w:rsidRPr="00D433D7" w:rsidRDefault="00730A92" w:rsidP="00D4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1F2C03">
              <w:rPr>
                <w:b/>
                <w:sz w:val="28"/>
                <w:szCs w:val="28"/>
                <w:lang w:val="en-US"/>
              </w:rPr>
              <w:t>5</w:t>
            </w:r>
            <w:r w:rsidR="00D433D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322" w:type="dxa"/>
          </w:tcPr>
          <w:p w:rsidR="00730A92" w:rsidRPr="007A6E02" w:rsidRDefault="00730A92" w:rsidP="009A60B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9A60B9">
              <w:rPr>
                <w:b/>
                <w:sz w:val="28"/>
                <w:szCs w:val="28"/>
                <w:lang w:val="en-US"/>
              </w:rPr>
              <w:t>091</w:t>
            </w:r>
          </w:p>
        </w:tc>
        <w:tc>
          <w:tcPr>
            <w:tcW w:w="2322" w:type="dxa"/>
          </w:tcPr>
          <w:p w:rsidR="00730A92" w:rsidRPr="009A60B9" w:rsidRDefault="004E1B87" w:rsidP="007C1D4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31137</w:t>
            </w:r>
          </w:p>
        </w:tc>
      </w:tr>
    </w:tbl>
    <w:p w:rsidR="00BE5746" w:rsidRPr="00443258" w:rsidRDefault="00BE5746" w:rsidP="00BE5746">
      <w:pPr>
        <w:rPr>
          <w:b/>
          <w:sz w:val="28"/>
          <w:szCs w:val="28"/>
        </w:rPr>
      </w:pPr>
    </w:p>
    <w:p w:rsidR="00BE5746" w:rsidRPr="00443258" w:rsidRDefault="00BE5746" w:rsidP="00BE5746">
      <w:pPr>
        <w:rPr>
          <w:b/>
          <w:sz w:val="28"/>
          <w:szCs w:val="28"/>
        </w:rPr>
      </w:pPr>
      <w:r w:rsidRPr="00443258">
        <w:rPr>
          <w:b/>
          <w:sz w:val="28"/>
          <w:szCs w:val="28"/>
        </w:rPr>
        <w:t>ХУДОЖЕСТВЕНА САМОДЕЙНОСТ И КЛУБНА ДЕЙНОСТ</w:t>
      </w:r>
    </w:p>
    <w:p w:rsidR="00BE5746" w:rsidRPr="00443258" w:rsidRDefault="00BE5746" w:rsidP="00BE5746">
      <w:pPr>
        <w:rPr>
          <w:b/>
          <w:sz w:val="28"/>
          <w:szCs w:val="28"/>
        </w:rPr>
      </w:pPr>
      <w:r w:rsidRPr="00443258">
        <w:rPr>
          <w:b/>
          <w:sz w:val="28"/>
          <w:szCs w:val="28"/>
        </w:rPr>
        <w:lastRenderedPageBreak/>
        <w:t>1/Самодейни колективи,школи,състави,групи и други форми на художествена самодейност</w:t>
      </w:r>
    </w:p>
    <w:tbl>
      <w:tblPr>
        <w:tblStyle w:val="a8"/>
        <w:tblW w:w="0" w:type="auto"/>
        <w:tblLook w:val="04A0"/>
      </w:tblPr>
      <w:tblGrid>
        <w:gridCol w:w="7817"/>
        <w:gridCol w:w="1472"/>
      </w:tblGrid>
      <w:tr w:rsidR="00BE5746" w:rsidRPr="00443258" w:rsidTr="00255A4F">
        <w:tc>
          <w:tcPr>
            <w:tcW w:w="8150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Вид на самодейните формации/название/</w:t>
            </w:r>
          </w:p>
        </w:tc>
        <w:tc>
          <w:tcPr>
            <w:tcW w:w="1472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Брой участници</w:t>
            </w:r>
          </w:p>
        </w:tc>
      </w:tr>
      <w:tr w:rsidR="00BE5746" w:rsidRPr="00443258" w:rsidTr="00255A4F">
        <w:tc>
          <w:tcPr>
            <w:tcW w:w="8150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Женска певческа група за изворен фолклор</w:t>
            </w:r>
          </w:p>
        </w:tc>
        <w:tc>
          <w:tcPr>
            <w:tcW w:w="1472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16</w:t>
            </w:r>
          </w:p>
        </w:tc>
      </w:tr>
      <w:tr w:rsidR="00BE5746" w:rsidRPr="00443258" w:rsidTr="00255A4F">
        <w:tc>
          <w:tcPr>
            <w:tcW w:w="8150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Група за обреден фолклор Манастирска китка”</w:t>
            </w:r>
          </w:p>
        </w:tc>
        <w:tc>
          <w:tcPr>
            <w:tcW w:w="1472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25</w:t>
            </w:r>
          </w:p>
        </w:tc>
      </w:tr>
      <w:tr w:rsidR="00BE5746" w:rsidRPr="00443258" w:rsidTr="00255A4F">
        <w:tc>
          <w:tcPr>
            <w:tcW w:w="8150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Мъжка група за коледарски песни</w:t>
            </w:r>
          </w:p>
        </w:tc>
        <w:tc>
          <w:tcPr>
            <w:tcW w:w="1472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12</w:t>
            </w:r>
          </w:p>
        </w:tc>
      </w:tr>
      <w:tr w:rsidR="00BE5746" w:rsidRPr="00443258" w:rsidTr="00255A4F">
        <w:tc>
          <w:tcPr>
            <w:tcW w:w="8150" w:type="dxa"/>
          </w:tcPr>
          <w:p w:rsidR="00BE5746" w:rsidRPr="00443258" w:rsidRDefault="00BE5746" w:rsidP="00F02ADD">
            <w:pPr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Група за представяне на автентични носии”Манастирски багри”</w:t>
            </w:r>
          </w:p>
        </w:tc>
        <w:tc>
          <w:tcPr>
            <w:tcW w:w="1472" w:type="dxa"/>
          </w:tcPr>
          <w:p w:rsidR="00BE5746" w:rsidRPr="0044325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25</w:t>
            </w:r>
          </w:p>
        </w:tc>
      </w:tr>
      <w:tr w:rsidR="00567C5C" w:rsidRPr="00443258" w:rsidTr="00255A4F">
        <w:tc>
          <w:tcPr>
            <w:tcW w:w="8150" w:type="dxa"/>
          </w:tcPr>
          <w:p w:rsidR="00567C5C" w:rsidRPr="00443258" w:rsidRDefault="00567C5C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 за лазарски песни</w:t>
            </w:r>
          </w:p>
        </w:tc>
        <w:tc>
          <w:tcPr>
            <w:tcW w:w="1472" w:type="dxa"/>
          </w:tcPr>
          <w:p w:rsidR="00567C5C" w:rsidRPr="00443258" w:rsidRDefault="00567C5C" w:rsidP="00F0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10766" w:rsidRPr="00443258" w:rsidTr="00255A4F">
        <w:tc>
          <w:tcPr>
            <w:tcW w:w="8150" w:type="dxa"/>
          </w:tcPr>
          <w:p w:rsidR="00210766" w:rsidRPr="00443258" w:rsidRDefault="00210766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Танцова група за автентични хора „Манастирски изгреви”</w:t>
            </w:r>
          </w:p>
        </w:tc>
        <w:tc>
          <w:tcPr>
            <w:tcW w:w="1472" w:type="dxa"/>
          </w:tcPr>
          <w:p w:rsidR="00210766" w:rsidRPr="00AD1FCC" w:rsidRDefault="00210766" w:rsidP="00AD1FC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1FCC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255A4F" w:rsidRPr="00443258" w:rsidTr="00255A4F">
        <w:tc>
          <w:tcPr>
            <w:tcW w:w="8150" w:type="dxa"/>
          </w:tcPr>
          <w:p w:rsidR="00255A4F" w:rsidRPr="00443258" w:rsidRDefault="00255A4F" w:rsidP="00DF38DE">
            <w:pPr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Конно дружество</w:t>
            </w:r>
          </w:p>
        </w:tc>
        <w:tc>
          <w:tcPr>
            <w:tcW w:w="1472" w:type="dxa"/>
          </w:tcPr>
          <w:p w:rsidR="00255A4F" w:rsidRPr="00443258" w:rsidRDefault="00255A4F" w:rsidP="00DF38DE">
            <w:pPr>
              <w:jc w:val="center"/>
              <w:rPr>
                <w:b/>
                <w:sz w:val="28"/>
                <w:szCs w:val="28"/>
              </w:rPr>
            </w:pPr>
            <w:r w:rsidRPr="00443258">
              <w:rPr>
                <w:b/>
                <w:sz w:val="28"/>
                <w:szCs w:val="28"/>
              </w:rPr>
              <w:t>15</w:t>
            </w:r>
          </w:p>
        </w:tc>
      </w:tr>
    </w:tbl>
    <w:p w:rsidR="00BE5746" w:rsidRPr="00443258" w:rsidRDefault="00BE5746" w:rsidP="00BE5746">
      <w:pPr>
        <w:rPr>
          <w:b/>
          <w:sz w:val="28"/>
          <w:szCs w:val="28"/>
        </w:rPr>
      </w:pPr>
    </w:p>
    <w:p w:rsidR="00BE5746" w:rsidRPr="00D00188" w:rsidRDefault="00BE5746" w:rsidP="00BE5746">
      <w:pPr>
        <w:rPr>
          <w:b/>
          <w:sz w:val="28"/>
          <w:szCs w:val="28"/>
        </w:rPr>
      </w:pPr>
      <w:r w:rsidRPr="00D00188">
        <w:rPr>
          <w:b/>
          <w:sz w:val="28"/>
          <w:szCs w:val="28"/>
        </w:rPr>
        <w:t>2/Кръжоци,клубове и други организирани форми</w:t>
      </w:r>
    </w:p>
    <w:tbl>
      <w:tblPr>
        <w:tblStyle w:val="a8"/>
        <w:tblW w:w="0" w:type="auto"/>
        <w:tblLook w:val="04A0"/>
      </w:tblPr>
      <w:tblGrid>
        <w:gridCol w:w="4757"/>
        <w:gridCol w:w="4532"/>
      </w:tblGrid>
      <w:tr w:rsidR="00BE5746" w:rsidRPr="00D00188" w:rsidTr="00D97C5B">
        <w:tc>
          <w:tcPr>
            <w:tcW w:w="4757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Вид на организираната форма</w:t>
            </w:r>
          </w:p>
          <w:p w:rsidR="00BE5746" w:rsidRPr="00D00188" w:rsidRDefault="00BE5746" w:rsidP="00F02ADD">
            <w:pPr>
              <w:jc w:val="center"/>
              <w:rPr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брой участници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2C2A38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Клуб краезнание „Манастирски искри”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18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BE5746" w:rsidP="00105FDB">
            <w:pPr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Клуб”Приятели на библиотеката”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10</w:t>
            </w:r>
          </w:p>
        </w:tc>
      </w:tr>
      <w:tr w:rsidR="0037348A" w:rsidRPr="00D00188" w:rsidTr="00D97C5B">
        <w:tc>
          <w:tcPr>
            <w:tcW w:w="4757" w:type="dxa"/>
          </w:tcPr>
          <w:tbl>
            <w:tblPr>
              <w:tblStyle w:val="a8"/>
              <w:tblW w:w="4531" w:type="dxa"/>
              <w:tblLook w:val="04A0"/>
            </w:tblPr>
            <w:tblGrid>
              <w:gridCol w:w="4531"/>
            </w:tblGrid>
            <w:tr w:rsidR="0037348A" w:rsidRPr="00D00188" w:rsidTr="0037348A">
              <w:tc>
                <w:tcPr>
                  <w:tcW w:w="4531" w:type="dxa"/>
                </w:tcPr>
                <w:p w:rsidR="0037348A" w:rsidRPr="00D00188" w:rsidRDefault="0037348A" w:rsidP="00DF38DE">
                  <w:pPr>
                    <w:rPr>
                      <w:b/>
                      <w:sz w:val="28"/>
                      <w:szCs w:val="28"/>
                    </w:rPr>
                  </w:pPr>
                  <w:r w:rsidRPr="00D00188">
                    <w:rPr>
                      <w:b/>
                      <w:sz w:val="28"/>
                      <w:szCs w:val="28"/>
                    </w:rPr>
                    <w:t>Клуб”60+.” Начална компютърна грамотност за възрастни хора над 60г/най-възрастният член на клуба е на 8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D00188">
                    <w:rPr>
                      <w:b/>
                      <w:sz w:val="28"/>
                      <w:szCs w:val="28"/>
                    </w:rPr>
                    <w:t>г/</w:t>
                  </w:r>
                </w:p>
              </w:tc>
            </w:tr>
          </w:tbl>
          <w:p w:rsidR="0037348A" w:rsidRPr="00D00188" w:rsidRDefault="0037348A" w:rsidP="00105FDB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37348A" w:rsidRPr="00D00188" w:rsidRDefault="00366D0F" w:rsidP="00F0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BE5746" w:rsidP="004046AE">
            <w:pPr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Кръжок по художествено слово”</w:t>
            </w:r>
            <w:r w:rsidR="004046AE">
              <w:rPr>
                <w:b/>
                <w:sz w:val="28"/>
                <w:szCs w:val="28"/>
              </w:rPr>
              <w:t>СЛОВО</w:t>
            </w:r>
            <w:r w:rsidRPr="00D00188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10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BE5746" w:rsidP="00F02ADD">
            <w:pPr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Кръжок „Сръчни ръце”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15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D97C5B" w:rsidP="00DF3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Кръжок „Аз рисувам”</w:t>
            </w:r>
          </w:p>
        </w:tc>
        <w:tc>
          <w:tcPr>
            <w:tcW w:w="4644" w:type="dxa"/>
          </w:tcPr>
          <w:p w:rsidR="00BE5746" w:rsidRPr="00D00188" w:rsidRDefault="00D9646A" w:rsidP="00F02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E5746" w:rsidRPr="00D00188" w:rsidTr="00D97C5B">
        <w:tc>
          <w:tcPr>
            <w:tcW w:w="4757" w:type="dxa"/>
          </w:tcPr>
          <w:p w:rsidR="00BE5746" w:rsidRPr="00D00188" w:rsidRDefault="00BE5746" w:rsidP="002801AC">
            <w:pPr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К</w:t>
            </w:r>
            <w:r w:rsidR="002801AC">
              <w:rPr>
                <w:b/>
                <w:sz w:val="28"/>
                <w:szCs w:val="28"/>
              </w:rPr>
              <w:t>ръжок</w:t>
            </w:r>
            <w:r w:rsidRPr="00D00188">
              <w:rPr>
                <w:b/>
                <w:sz w:val="28"/>
                <w:szCs w:val="28"/>
              </w:rPr>
              <w:t xml:space="preserve"> „</w:t>
            </w:r>
            <w:proofErr w:type="spellStart"/>
            <w:r w:rsidRPr="00D00188">
              <w:rPr>
                <w:b/>
                <w:sz w:val="28"/>
                <w:szCs w:val="28"/>
              </w:rPr>
              <w:t>Вкусотийки</w:t>
            </w:r>
            <w:proofErr w:type="spellEnd"/>
            <w:r w:rsidRPr="00D00188">
              <w:rPr>
                <w:b/>
                <w:sz w:val="28"/>
                <w:szCs w:val="28"/>
              </w:rPr>
              <w:t>”-готварство</w:t>
            </w:r>
          </w:p>
        </w:tc>
        <w:tc>
          <w:tcPr>
            <w:tcW w:w="4644" w:type="dxa"/>
          </w:tcPr>
          <w:p w:rsidR="00BE5746" w:rsidRPr="00D00188" w:rsidRDefault="00BE5746" w:rsidP="00F02ADD">
            <w:pPr>
              <w:jc w:val="center"/>
              <w:rPr>
                <w:b/>
                <w:sz w:val="28"/>
                <w:szCs w:val="28"/>
              </w:rPr>
            </w:pPr>
            <w:r w:rsidRPr="00D00188">
              <w:rPr>
                <w:b/>
                <w:sz w:val="28"/>
                <w:szCs w:val="28"/>
              </w:rPr>
              <w:t>14</w:t>
            </w:r>
          </w:p>
        </w:tc>
      </w:tr>
    </w:tbl>
    <w:p w:rsidR="00BE5746" w:rsidRDefault="00BE5746" w:rsidP="00857750">
      <w:pPr>
        <w:rPr>
          <w:b/>
          <w:sz w:val="28"/>
          <w:szCs w:val="28"/>
        </w:rPr>
      </w:pPr>
      <w:r w:rsidRPr="00A0558D">
        <w:rPr>
          <w:b/>
          <w:sz w:val="28"/>
          <w:szCs w:val="28"/>
        </w:rPr>
        <w:t>БИБЛИОТЕЧНА ДЕЙНОСТ</w:t>
      </w:r>
    </w:p>
    <w:p w:rsidR="0091360B" w:rsidRPr="00A0558D" w:rsidRDefault="0091360B" w:rsidP="00BE5746">
      <w:pPr>
        <w:jc w:val="center"/>
        <w:rPr>
          <w:b/>
          <w:sz w:val="28"/>
          <w:szCs w:val="28"/>
        </w:rPr>
      </w:pPr>
      <w:r w:rsidRPr="00430810">
        <w:rPr>
          <w:b/>
          <w:sz w:val="28"/>
          <w:szCs w:val="28"/>
        </w:rPr>
        <w:lastRenderedPageBreak/>
        <w:t>Регистрационен номер в Регистъра на</w:t>
      </w:r>
      <w:r>
        <w:rPr>
          <w:b/>
          <w:sz w:val="28"/>
          <w:szCs w:val="28"/>
        </w:rPr>
        <w:t xml:space="preserve"> Обществените библиотеки -810/2016</w:t>
      </w:r>
    </w:p>
    <w:tbl>
      <w:tblPr>
        <w:tblStyle w:val="a8"/>
        <w:tblW w:w="0" w:type="auto"/>
        <w:tblLook w:val="04A0"/>
      </w:tblPr>
      <w:tblGrid>
        <w:gridCol w:w="2321"/>
        <w:gridCol w:w="2322"/>
        <w:gridCol w:w="2322"/>
      </w:tblGrid>
      <w:tr w:rsidR="001D3797" w:rsidRPr="00A0558D" w:rsidTr="00F02ADD">
        <w:tc>
          <w:tcPr>
            <w:tcW w:w="2321" w:type="dxa"/>
          </w:tcPr>
          <w:p w:rsidR="001D3797" w:rsidRPr="00A0558D" w:rsidRDefault="001D3797" w:rsidP="00F02ADD">
            <w:pPr>
              <w:jc w:val="center"/>
              <w:rPr>
                <w:b/>
                <w:sz w:val="28"/>
                <w:szCs w:val="28"/>
              </w:rPr>
            </w:pPr>
            <w:r w:rsidRPr="00A0558D">
              <w:rPr>
                <w:b/>
                <w:sz w:val="28"/>
                <w:szCs w:val="28"/>
              </w:rPr>
              <w:t>Библиотечен фонд</w:t>
            </w:r>
          </w:p>
        </w:tc>
        <w:tc>
          <w:tcPr>
            <w:tcW w:w="2322" w:type="dxa"/>
          </w:tcPr>
          <w:p w:rsidR="001D3797" w:rsidRPr="00A0558D" w:rsidRDefault="001D3797" w:rsidP="00F02ADD">
            <w:pPr>
              <w:jc w:val="center"/>
              <w:rPr>
                <w:b/>
                <w:sz w:val="28"/>
                <w:szCs w:val="28"/>
              </w:rPr>
            </w:pPr>
            <w:r w:rsidRPr="00A0558D">
              <w:rPr>
                <w:b/>
                <w:sz w:val="28"/>
                <w:szCs w:val="28"/>
              </w:rPr>
              <w:t>Ново попълнени библиотечни единици</w:t>
            </w:r>
          </w:p>
        </w:tc>
        <w:tc>
          <w:tcPr>
            <w:tcW w:w="2322" w:type="dxa"/>
          </w:tcPr>
          <w:p w:rsidR="001D3797" w:rsidRPr="00A0558D" w:rsidRDefault="001D3797" w:rsidP="00F02ADD">
            <w:pPr>
              <w:jc w:val="center"/>
              <w:rPr>
                <w:b/>
                <w:sz w:val="28"/>
                <w:szCs w:val="28"/>
              </w:rPr>
            </w:pPr>
            <w:r w:rsidRPr="00A0558D">
              <w:rPr>
                <w:b/>
                <w:sz w:val="28"/>
                <w:szCs w:val="28"/>
              </w:rPr>
              <w:t>Брой читатели и ползватели на библиотеката</w:t>
            </w:r>
          </w:p>
        </w:tc>
      </w:tr>
      <w:tr w:rsidR="001D3797" w:rsidRPr="00A0558D" w:rsidTr="00F02ADD">
        <w:tc>
          <w:tcPr>
            <w:tcW w:w="2321" w:type="dxa"/>
          </w:tcPr>
          <w:p w:rsidR="001D3797" w:rsidRPr="00C46847" w:rsidRDefault="001D3797" w:rsidP="00C4684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0558D">
              <w:rPr>
                <w:b/>
                <w:sz w:val="28"/>
                <w:szCs w:val="28"/>
              </w:rPr>
              <w:t>10</w:t>
            </w:r>
            <w:r w:rsidR="00C46847">
              <w:rPr>
                <w:b/>
                <w:sz w:val="28"/>
                <w:szCs w:val="28"/>
                <w:lang w:val="en-US"/>
              </w:rPr>
              <w:t>374</w:t>
            </w:r>
          </w:p>
        </w:tc>
        <w:tc>
          <w:tcPr>
            <w:tcW w:w="2322" w:type="dxa"/>
          </w:tcPr>
          <w:p w:rsidR="001D3797" w:rsidRPr="00C46847" w:rsidRDefault="00C46847" w:rsidP="00F0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2322" w:type="dxa"/>
          </w:tcPr>
          <w:p w:rsidR="001D3797" w:rsidRPr="00C46847" w:rsidRDefault="00531207" w:rsidP="00F02AD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4684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CA04DE" w:rsidRDefault="00CA04DE" w:rsidP="00BE5746">
      <w:pPr>
        <w:rPr>
          <w:b/>
          <w:sz w:val="28"/>
          <w:szCs w:val="28"/>
        </w:rPr>
      </w:pPr>
    </w:p>
    <w:p w:rsidR="00CA04DE" w:rsidRDefault="00CA04DE" w:rsidP="00BE5746">
      <w:pPr>
        <w:rPr>
          <w:b/>
          <w:sz w:val="28"/>
          <w:szCs w:val="28"/>
        </w:rPr>
      </w:pPr>
    </w:p>
    <w:p w:rsidR="00CA04DE" w:rsidRDefault="00CA04DE" w:rsidP="00BE5746">
      <w:pPr>
        <w:rPr>
          <w:b/>
          <w:sz w:val="28"/>
          <w:szCs w:val="28"/>
        </w:rPr>
      </w:pPr>
    </w:p>
    <w:p w:rsidR="00C8703A" w:rsidRDefault="00C8703A" w:rsidP="00BE5746">
      <w:pPr>
        <w:rPr>
          <w:b/>
          <w:sz w:val="28"/>
          <w:szCs w:val="28"/>
        </w:rPr>
      </w:pPr>
    </w:p>
    <w:p w:rsidR="00BE5746" w:rsidRPr="002410C6" w:rsidRDefault="00BE5746" w:rsidP="00BE5746">
      <w:pPr>
        <w:rPr>
          <w:b/>
          <w:sz w:val="28"/>
          <w:szCs w:val="28"/>
          <w:lang w:val="en-US"/>
        </w:rPr>
      </w:pPr>
      <w:r w:rsidRPr="001D61BD">
        <w:rPr>
          <w:b/>
          <w:sz w:val="28"/>
          <w:szCs w:val="28"/>
        </w:rPr>
        <w:t>КАЛЕНДАР НА КУЛТУРНИТЕ ПРОЯВИ</w:t>
      </w:r>
      <w:r w:rsidR="002546DA">
        <w:rPr>
          <w:b/>
          <w:sz w:val="28"/>
          <w:szCs w:val="28"/>
        </w:rPr>
        <w:t xml:space="preserve"> 201</w:t>
      </w:r>
      <w:r w:rsidR="002410C6">
        <w:rPr>
          <w:b/>
          <w:sz w:val="28"/>
          <w:szCs w:val="28"/>
          <w:lang w:val="en-US"/>
        </w:rPr>
        <w:t>8</w:t>
      </w:r>
    </w:p>
    <w:tbl>
      <w:tblPr>
        <w:tblStyle w:val="a8"/>
        <w:tblW w:w="7848" w:type="dxa"/>
        <w:tblLayout w:type="fixed"/>
        <w:tblLook w:val="04A0"/>
      </w:tblPr>
      <w:tblGrid>
        <w:gridCol w:w="5148"/>
        <w:gridCol w:w="1890"/>
        <w:gridCol w:w="810"/>
      </w:tblGrid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jc w:val="center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Вид на проявата</w:t>
            </w:r>
          </w:p>
          <w:p w:rsidR="00C23D9B" w:rsidRPr="001D61BD" w:rsidRDefault="00C23D9B" w:rsidP="00F02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23D9B" w:rsidRPr="001D61BD" w:rsidRDefault="00C23D9B" w:rsidP="001A7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прояват</w:t>
            </w:r>
            <w:r w:rsidRPr="001D61B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jc w:val="center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Участници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61BD">
              <w:rPr>
                <w:b/>
                <w:color w:val="FF0000"/>
                <w:sz w:val="28"/>
                <w:szCs w:val="28"/>
              </w:rPr>
              <w:t>Местни изяви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Утро посветено на 21 януари </w:t>
            </w:r>
            <w:proofErr w:type="spellStart"/>
            <w:r>
              <w:rPr>
                <w:b/>
                <w:sz w:val="28"/>
                <w:szCs w:val="28"/>
              </w:rPr>
              <w:t>Бабинден</w:t>
            </w:r>
            <w:proofErr w:type="spellEnd"/>
          </w:p>
        </w:tc>
        <w:tc>
          <w:tcPr>
            <w:tcW w:w="1890" w:type="dxa"/>
          </w:tcPr>
          <w:p w:rsidR="00C23D9B" w:rsidRPr="001D61BD" w:rsidRDefault="00C23D9B" w:rsidP="00B722F2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 xml:space="preserve">21.01 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D61BD">
              <w:rPr>
                <w:b/>
                <w:sz w:val="28"/>
                <w:szCs w:val="28"/>
              </w:rPr>
              <w:t>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670C3A" w:rsidRDefault="00C23D9B" w:rsidP="004E38AB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 xml:space="preserve">Утро на </w:t>
            </w:r>
            <w:r>
              <w:rPr>
                <w:b/>
                <w:sz w:val="28"/>
                <w:szCs w:val="28"/>
              </w:rPr>
              <w:t>любовната поезия</w:t>
            </w:r>
            <w:r w:rsidR="00670C3A" w:rsidRPr="00670C3A">
              <w:rPr>
                <w:b/>
                <w:sz w:val="28"/>
                <w:szCs w:val="28"/>
              </w:rPr>
              <w:t xml:space="preserve"> </w:t>
            </w:r>
            <w:r w:rsidR="00670C3A">
              <w:rPr>
                <w:b/>
                <w:sz w:val="28"/>
                <w:szCs w:val="28"/>
              </w:rPr>
              <w:t>„Всичко е любов”</w:t>
            </w:r>
          </w:p>
        </w:tc>
        <w:tc>
          <w:tcPr>
            <w:tcW w:w="1890" w:type="dxa"/>
          </w:tcPr>
          <w:p w:rsidR="00C23D9B" w:rsidRPr="001D61BD" w:rsidRDefault="00C23D9B" w:rsidP="00B722F2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14.02</w:t>
            </w:r>
          </w:p>
        </w:tc>
        <w:tc>
          <w:tcPr>
            <w:tcW w:w="810" w:type="dxa"/>
          </w:tcPr>
          <w:p w:rsidR="00C23D9B" w:rsidRPr="001D61BD" w:rsidRDefault="00670C3A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4E3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Трифон Зарезан</w:t>
            </w:r>
          </w:p>
        </w:tc>
        <w:tc>
          <w:tcPr>
            <w:tcW w:w="1890" w:type="dxa"/>
          </w:tcPr>
          <w:p w:rsidR="00C23D9B" w:rsidRPr="001D61BD" w:rsidRDefault="00C23D9B" w:rsidP="00B722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14.02</w:t>
            </w:r>
          </w:p>
        </w:tc>
        <w:tc>
          <w:tcPr>
            <w:tcW w:w="810" w:type="dxa"/>
          </w:tcPr>
          <w:p w:rsidR="00C23D9B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Default="00C23D9B" w:rsidP="002D0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 Левски</w:t>
            </w:r>
          </w:p>
        </w:tc>
        <w:tc>
          <w:tcPr>
            <w:tcW w:w="1890" w:type="dxa"/>
          </w:tcPr>
          <w:p w:rsidR="00C23D9B" w:rsidRDefault="00C23D9B" w:rsidP="00B722F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810" w:type="dxa"/>
          </w:tcPr>
          <w:p w:rsidR="00C23D9B" w:rsidRPr="007C76E4" w:rsidRDefault="00C23D9B" w:rsidP="00F02AD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C23D9B" w:rsidRPr="00573E20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Баба Марта бързала…..Утро с ЦДГ</w:t>
            </w:r>
          </w:p>
        </w:tc>
        <w:tc>
          <w:tcPr>
            <w:tcW w:w="1890" w:type="dxa"/>
          </w:tcPr>
          <w:p w:rsidR="00C23D9B" w:rsidRPr="001D61BD" w:rsidRDefault="00C23D9B" w:rsidP="00545F66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01.03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C23D9B" w:rsidRPr="00573E20" w:rsidTr="00294F3F">
        <w:tc>
          <w:tcPr>
            <w:tcW w:w="5148" w:type="dxa"/>
            <w:shd w:val="clear" w:color="auto" w:fill="F2F2F2" w:themeFill="background1" w:themeFillShade="F2"/>
          </w:tcPr>
          <w:p w:rsidR="00C23D9B" w:rsidRPr="00573E20" w:rsidRDefault="00C23D9B" w:rsidP="00670C3A">
            <w:pPr>
              <w:rPr>
                <w:b/>
                <w:color w:val="FFFFFF" w:themeColor="background1"/>
                <w:sz w:val="28"/>
                <w:szCs w:val="28"/>
                <w:shd w:val="pct15" w:color="auto" w:fill="FFFFFF"/>
              </w:rPr>
            </w:pPr>
            <w:r w:rsidRPr="00573E20">
              <w:rPr>
                <w:b/>
                <w:sz w:val="28"/>
                <w:szCs w:val="28"/>
              </w:rPr>
              <w:t>Ден на самодееца-</w:t>
            </w:r>
          </w:p>
        </w:tc>
        <w:tc>
          <w:tcPr>
            <w:tcW w:w="1890" w:type="dxa"/>
          </w:tcPr>
          <w:p w:rsidR="00C23D9B" w:rsidRPr="001D61BD" w:rsidRDefault="00C23D9B" w:rsidP="00670C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70C3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.03.201</w:t>
            </w:r>
            <w:r w:rsidR="00670C3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C23D9B" w:rsidRPr="00613BAB" w:rsidRDefault="00670C3A" w:rsidP="00F02AD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3D9B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„Освобо</w:t>
            </w:r>
            <w:r w:rsidR="00AD76FB">
              <w:rPr>
                <w:b/>
                <w:sz w:val="28"/>
                <w:szCs w:val="28"/>
              </w:rPr>
              <w:t>ждението”-утро посветено на  139</w:t>
            </w:r>
            <w:r>
              <w:rPr>
                <w:b/>
                <w:sz w:val="28"/>
                <w:szCs w:val="28"/>
              </w:rPr>
              <w:t xml:space="preserve">г от освобождението от турско робство.-витрина </w:t>
            </w:r>
          </w:p>
        </w:tc>
        <w:tc>
          <w:tcPr>
            <w:tcW w:w="1890" w:type="dxa"/>
          </w:tcPr>
          <w:p w:rsidR="00C23D9B" w:rsidRPr="001D61BD" w:rsidRDefault="00C23D9B" w:rsidP="00A705C5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2.03.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8 март е ден на мама”-ЦДГ-утро</w:t>
            </w:r>
          </w:p>
        </w:tc>
        <w:tc>
          <w:tcPr>
            <w:tcW w:w="1890" w:type="dxa"/>
          </w:tcPr>
          <w:p w:rsidR="00C23D9B" w:rsidRPr="001D61BD" w:rsidRDefault="00C23D9B" w:rsidP="00A705C5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8.03.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CE3880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Посрещане на пролетта-весело парти</w:t>
            </w:r>
          </w:p>
        </w:tc>
        <w:tc>
          <w:tcPr>
            <w:tcW w:w="1890" w:type="dxa"/>
          </w:tcPr>
          <w:p w:rsidR="00C23D9B" w:rsidRPr="001D61BD" w:rsidRDefault="00C23D9B" w:rsidP="006D3C31">
            <w:pPr>
              <w:jc w:val="both"/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22.03.</w:t>
            </w:r>
          </w:p>
        </w:tc>
        <w:tc>
          <w:tcPr>
            <w:tcW w:w="810" w:type="dxa"/>
          </w:tcPr>
          <w:p w:rsidR="00C23D9B" w:rsidRPr="001D61BD" w:rsidRDefault="00CE3880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B27763">
              <w:rPr>
                <w:b/>
                <w:sz w:val="28"/>
                <w:szCs w:val="28"/>
              </w:rPr>
              <w:t>2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„Най-дългото манастирско хоро”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Великден</w:t>
            </w:r>
          </w:p>
        </w:tc>
        <w:tc>
          <w:tcPr>
            <w:tcW w:w="810" w:type="dxa"/>
          </w:tcPr>
          <w:p w:rsidR="00C23D9B" w:rsidRPr="001D61BD" w:rsidRDefault="00C23D9B" w:rsidP="009F18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1D61BD">
              <w:rPr>
                <w:b/>
                <w:sz w:val="28"/>
                <w:szCs w:val="28"/>
              </w:rPr>
              <w:t>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Изложба на великденски рисунки,яйца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 април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lastRenderedPageBreak/>
              <w:t>Мероприятия свързани с детската книга и изкуство за деца:Маратон по четене,рисуване на герои от приказки,изложба на изработени предмети от децата от кръжока „Сръчни ръце”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Месец април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Приятели на пъзелите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Месец април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4F07F0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Ритуал по вадене и наричане на пръстени,с деца от ромски произход</w:t>
            </w:r>
          </w:p>
          <w:p w:rsidR="00C23D9B" w:rsidRPr="005F326E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proofErr w:type="spellStart"/>
            <w:r>
              <w:rPr>
                <w:b/>
                <w:sz w:val="28"/>
                <w:szCs w:val="28"/>
              </w:rPr>
              <w:t>Едерлези</w:t>
            </w:r>
            <w:proofErr w:type="spellEnd"/>
            <w:r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C23D9B" w:rsidRPr="001D61BD" w:rsidRDefault="00C23D9B" w:rsidP="00D72EC4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6.05.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70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„Маратон на четенето” организиран от Регионална библиотека „Пенчо Славейков”гр.Варна</w:t>
            </w:r>
          </w:p>
        </w:tc>
        <w:tc>
          <w:tcPr>
            <w:tcW w:w="1890" w:type="dxa"/>
          </w:tcPr>
          <w:p w:rsidR="00C23D9B" w:rsidRPr="00C50B47" w:rsidRDefault="00C23D9B" w:rsidP="00C50B4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22.04.201</w:t>
            </w:r>
            <w:r w:rsidR="00C50B4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0C4BC7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 xml:space="preserve">Утро посветено на </w:t>
            </w:r>
            <w:r>
              <w:rPr>
                <w:b/>
                <w:sz w:val="28"/>
                <w:szCs w:val="28"/>
              </w:rPr>
              <w:t>братята Кирил и Методий,създатели на нашата азбука.</w:t>
            </w:r>
          </w:p>
        </w:tc>
        <w:tc>
          <w:tcPr>
            <w:tcW w:w="1890" w:type="dxa"/>
          </w:tcPr>
          <w:p w:rsidR="00C23D9B" w:rsidRPr="001D61BD" w:rsidRDefault="00C23D9B" w:rsidP="00457678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24.05.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56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0E40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Откриване на лятната работа с деца.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0E40C8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Детско парти по случай Международния ден на детето</w:t>
            </w:r>
            <w:r>
              <w:rPr>
                <w:b/>
                <w:sz w:val="28"/>
                <w:szCs w:val="28"/>
              </w:rPr>
              <w:t>-„Усмивка”</w:t>
            </w:r>
          </w:p>
        </w:tc>
        <w:tc>
          <w:tcPr>
            <w:tcW w:w="1890" w:type="dxa"/>
          </w:tcPr>
          <w:p w:rsidR="00C23D9B" w:rsidRPr="001D61BD" w:rsidRDefault="00C23D9B" w:rsidP="00457678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01.06.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 xml:space="preserve">Утро посветено на </w:t>
            </w:r>
            <w:r>
              <w:rPr>
                <w:b/>
                <w:sz w:val="28"/>
                <w:szCs w:val="28"/>
              </w:rPr>
              <w:t xml:space="preserve">БОТЕВ и </w:t>
            </w:r>
            <w:r w:rsidRPr="001D61BD">
              <w:rPr>
                <w:b/>
                <w:sz w:val="28"/>
                <w:szCs w:val="28"/>
              </w:rPr>
              <w:t>загиналите за национално освобождение и поднасяне на венци и цветя</w:t>
            </w:r>
          </w:p>
        </w:tc>
        <w:tc>
          <w:tcPr>
            <w:tcW w:w="1890" w:type="dxa"/>
          </w:tcPr>
          <w:p w:rsidR="00C23D9B" w:rsidRPr="001D61BD" w:rsidRDefault="00C23D9B" w:rsidP="00457678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02.06.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Празнуване на рождени дни на децата в „Света на приказките”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постоянен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35 деца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Допълване и обновяване на албума „В СВЕТА НА ПРИКАЗКИТЕ”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постоянен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Маратон на четене,редене на пъзели,рисуване в „Света на приказките”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постоянен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35-40 деца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Всеки четвъртък в библиотеката прожекция на детски филм</w:t>
            </w:r>
          </w:p>
        </w:tc>
        <w:tc>
          <w:tcPr>
            <w:tcW w:w="189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От юни до септември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25.30 дец</w:t>
            </w:r>
            <w:r w:rsidRPr="001D61BD">
              <w:rPr>
                <w:b/>
                <w:sz w:val="28"/>
                <w:szCs w:val="28"/>
              </w:rPr>
              <w:lastRenderedPageBreak/>
              <w:t>а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lastRenderedPageBreak/>
              <w:t xml:space="preserve">Поход до Кара пещера </w:t>
            </w:r>
            <w:r>
              <w:rPr>
                <w:b/>
                <w:sz w:val="28"/>
                <w:szCs w:val="28"/>
              </w:rPr>
              <w:t>–„Лятно равноденствие”</w:t>
            </w:r>
          </w:p>
        </w:tc>
        <w:tc>
          <w:tcPr>
            <w:tcW w:w="1890" w:type="dxa"/>
          </w:tcPr>
          <w:p w:rsidR="00C23D9B" w:rsidRPr="001D61BD" w:rsidRDefault="00C23D9B" w:rsidP="00CE081C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22.06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D61BD">
              <w:rPr>
                <w:b/>
                <w:sz w:val="28"/>
                <w:szCs w:val="28"/>
              </w:rPr>
              <w:t>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FB31F3" w:rsidRDefault="00C23D9B" w:rsidP="00F02AD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Еньов</w:t>
            </w:r>
            <w:proofErr w:type="spellEnd"/>
            <w:r>
              <w:rPr>
                <w:b/>
                <w:sz w:val="28"/>
                <w:szCs w:val="28"/>
              </w:rPr>
              <w:t xml:space="preserve"> ден</w:t>
            </w:r>
            <w:r w:rsidR="00FB31F3">
              <w:rPr>
                <w:b/>
                <w:sz w:val="28"/>
                <w:szCs w:val="28"/>
              </w:rPr>
              <w:t xml:space="preserve"> в с.Звездица</w:t>
            </w:r>
          </w:p>
        </w:tc>
        <w:tc>
          <w:tcPr>
            <w:tcW w:w="1890" w:type="dxa"/>
          </w:tcPr>
          <w:p w:rsidR="00C23D9B" w:rsidRPr="001D61BD" w:rsidRDefault="00C23D9B" w:rsidP="00FE40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0F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810" w:type="dxa"/>
          </w:tcPr>
          <w:p w:rsidR="00C23D9B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Утро на малките таланти</w:t>
            </w:r>
          </w:p>
        </w:tc>
        <w:tc>
          <w:tcPr>
            <w:tcW w:w="1890" w:type="dxa"/>
          </w:tcPr>
          <w:p w:rsidR="00C23D9B" w:rsidRPr="001D61BD" w:rsidRDefault="00C23D9B" w:rsidP="00CE081C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15.07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Закриване на лятната работа с деца</w:t>
            </w:r>
          </w:p>
        </w:tc>
        <w:tc>
          <w:tcPr>
            <w:tcW w:w="1890" w:type="dxa"/>
          </w:tcPr>
          <w:p w:rsidR="00C23D9B" w:rsidRDefault="00C23D9B" w:rsidP="00BE7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</w:t>
            </w:r>
          </w:p>
        </w:tc>
        <w:tc>
          <w:tcPr>
            <w:tcW w:w="81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Презентация в клуба”СЪЕДИНЕНИЕТО”</w:t>
            </w:r>
          </w:p>
        </w:tc>
        <w:tc>
          <w:tcPr>
            <w:tcW w:w="1890" w:type="dxa"/>
          </w:tcPr>
          <w:p w:rsidR="00C23D9B" w:rsidRPr="001D61BD" w:rsidRDefault="00C23D9B" w:rsidP="00CE081C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06.09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45</w:t>
            </w:r>
          </w:p>
        </w:tc>
      </w:tr>
      <w:tr w:rsidR="00C23D9B" w:rsidRPr="001D61BD" w:rsidTr="00294F3F">
        <w:tc>
          <w:tcPr>
            <w:tcW w:w="5148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Презентация :Обявяването на независимостта на България</w:t>
            </w:r>
          </w:p>
        </w:tc>
        <w:tc>
          <w:tcPr>
            <w:tcW w:w="1890" w:type="dxa"/>
          </w:tcPr>
          <w:p w:rsidR="00C23D9B" w:rsidRPr="001D61BD" w:rsidRDefault="00C23D9B" w:rsidP="00CE081C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22.09</w:t>
            </w:r>
          </w:p>
        </w:tc>
        <w:tc>
          <w:tcPr>
            <w:tcW w:w="810" w:type="dxa"/>
          </w:tcPr>
          <w:p w:rsidR="00C23D9B" w:rsidRPr="001D61BD" w:rsidRDefault="00C23D9B" w:rsidP="00F02ADD">
            <w:pPr>
              <w:rPr>
                <w:b/>
                <w:sz w:val="28"/>
                <w:szCs w:val="28"/>
              </w:rPr>
            </w:pPr>
            <w:r w:rsidRPr="001D61BD">
              <w:rPr>
                <w:b/>
                <w:sz w:val="28"/>
                <w:szCs w:val="28"/>
              </w:rPr>
              <w:t>25</w:t>
            </w:r>
          </w:p>
        </w:tc>
      </w:tr>
      <w:tr w:rsidR="00C23D9B" w:rsidRPr="005A68C8" w:rsidTr="00294F3F">
        <w:tc>
          <w:tcPr>
            <w:tcW w:w="5148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 xml:space="preserve">Общоселско възпоменание на </w:t>
            </w:r>
            <w:proofErr w:type="spellStart"/>
            <w:r w:rsidRPr="005A68C8">
              <w:rPr>
                <w:b/>
                <w:sz w:val="28"/>
                <w:szCs w:val="28"/>
              </w:rPr>
              <w:t>мъртвитена</w:t>
            </w:r>
            <w:proofErr w:type="spellEnd"/>
            <w:r w:rsidRPr="005A68C8">
              <w:rPr>
                <w:b/>
                <w:sz w:val="28"/>
                <w:szCs w:val="28"/>
              </w:rPr>
              <w:t xml:space="preserve">  новия гробищен парк.</w:t>
            </w:r>
          </w:p>
        </w:tc>
        <w:tc>
          <w:tcPr>
            <w:tcW w:w="189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8 октомври</w:t>
            </w:r>
          </w:p>
        </w:tc>
        <w:tc>
          <w:tcPr>
            <w:tcW w:w="81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90</w:t>
            </w:r>
          </w:p>
        </w:tc>
      </w:tr>
      <w:tr w:rsidR="00C23D9B" w:rsidRPr="005A68C8" w:rsidTr="00294F3F">
        <w:tc>
          <w:tcPr>
            <w:tcW w:w="5148" w:type="dxa"/>
          </w:tcPr>
          <w:p w:rsidR="00C23D9B" w:rsidRPr="005A68C8" w:rsidRDefault="005F691A" w:rsidP="005F6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„Опознай родния край”-посещение на резервата </w:t>
            </w:r>
            <w:proofErr w:type="spellStart"/>
            <w:r>
              <w:rPr>
                <w:b/>
                <w:sz w:val="28"/>
                <w:szCs w:val="28"/>
              </w:rPr>
              <w:t>Шерба</w:t>
            </w:r>
            <w:proofErr w:type="spellEnd"/>
            <w:r>
              <w:rPr>
                <w:b/>
                <w:sz w:val="28"/>
                <w:szCs w:val="28"/>
              </w:rPr>
              <w:t xml:space="preserve"> и частната ботаническа градина в с.Гроздево.</w:t>
            </w:r>
          </w:p>
        </w:tc>
        <w:tc>
          <w:tcPr>
            <w:tcW w:w="1890" w:type="dxa"/>
          </w:tcPr>
          <w:p w:rsidR="00C23D9B" w:rsidRPr="005A68C8" w:rsidRDefault="00C23D9B" w:rsidP="00EF77A9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81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35</w:t>
            </w:r>
          </w:p>
        </w:tc>
      </w:tr>
      <w:tr w:rsidR="00F62137" w:rsidRPr="005A68C8" w:rsidTr="00294F3F">
        <w:tc>
          <w:tcPr>
            <w:tcW w:w="5148" w:type="dxa"/>
          </w:tcPr>
          <w:p w:rsidR="00F62137" w:rsidRDefault="00CB7625" w:rsidP="005F6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Коледни празници –Рибарника с.Гроздево</w:t>
            </w:r>
          </w:p>
        </w:tc>
        <w:tc>
          <w:tcPr>
            <w:tcW w:w="1890" w:type="dxa"/>
          </w:tcPr>
          <w:p w:rsidR="00F62137" w:rsidRPr="005A68C8" w:rsidRDefault="00CB7625" w:rsidP="00EF77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810" w:type="dxa"/>
          </w:tcPr>
          <w:p w:rsidR="00F62137" w:rsidRPr="005A68C8" w:rsidRDefault="00CB7625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C23D9B" w:rsidRPr="005A68C8" w:rsidTr="00294F3F">
        <w:tc>
          <w:tcPr>
            <w:tcW w:w="5148" w:type="dxa"/>
          </w:tcPr>
          <w:p w:rsidR="00C23D9B" w:rsidRPr="005A68C8" w:rsidRDefault="00C23D9B" w:rsidP="00F62137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Посрещане на Дядо Коледа с децата от ЦДГ”</w:t>
            </w:r>
            <w:r w:rsidR="00F62137">
              <w:rPr>
                <w:b/>
                <w:sz w:val="28"/>
                <w:szCs w:val="28"/>
              </w:rPr>
              <w:t>Щастливо детство</w:t>
            </w:r>
            <w:r w:rsidRPr="005A68C8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890" w:type="dxa"/>
          </w:tcPr>
          <w:p w:rsidR="00C23D9B" w:rsidRPr="005A68C8" w:rsidRDefault="00C23D9B" w:rsidP="00EF77A9">
            <w:pPr>
              <w:rPr>
                <w:b/>
                <w:sz w:val="28"/>
                <w:szCs w:val="28"/>
              </w:rPr>
            </w:pPr>
            <w:r w:rsidRPr="005A68C8">
              <w:rPr>
                <w:b/>
                <w:sz w:val="28"/>
                <w:szCs w:val="28"/>
              </w:rPr>
              <w:t>23.12</w:t>
            </w:r>
          </w:p>
        </w:tc>
        <w:tc>
          <w:tcPr>
            <w:tcW w:w="810" w:type="dxa"/>
          </w:tcPr>
          <w:p w:rsidR="00C23D9B" w:rsidRPr="005A68C8" w:rsidRDefault="005B6E37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3D9B" w:rsidRPr="005A68C8">
              <w:rPr>
                <w:b/>
                <w:sz w:val="28"/>
                <w:szCs w:val="28"/>
              </w:rPr>
              <w:t>3</w:t>
            </w:r>
          </w:p>
        </w:tc>
      </w:tr>
      <w:tr w:rsidR="00C23D9B" w:rsidRPr="005A68C8" w:rsidTr="00294F3F">
        <w:tc>
          <w:tcPr>
            <w:tcW w:w="5148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23D9B" w:rsidRPr="005A68C8" w:rsidRDefault="00C23D9B" w:rsidP="00B740CD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C23D9B" w:rsidRPr="005A68C8" w:rsidTr="00294F3F">
        <w:tc>
          <w:tcPr>
            <w:tcW w:w="5148" w:type="dxa"/>
          </w:tcPr>
          <w:p w:rsidR="00C23D9B" w:rsidRPr="005A68C8" w:rsidRDefault="00C23D9B" w:rsidP="00F02AD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A68C8">
              <w:rPr>
                <w:b/>
                <w:color w:val="FF0000"/>
                <w:sz w:val="28"/>
                <w:szCs w:val="28"/>
              </w:rPr>
              <w:t>Общински и регионални изяви</w:t>
            </w:r>
          </w:p>
        </w:tc>
        <w:tc>
          <w:tcPr>
            <w:tcW w:w="189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23D9B" w:rsidRPr="005A68C8" w:rsidRDefault="00C23D9B" w:rsidP="00F02ADD">
            <w:pPr>
              <w:rPr>
                <w:b/>
                <w:sz w:val="28"/>
                <w:szCs w:val="28"/>
              </w:rPr>
            </w:pPr>
          </w:p>
        </w:tc>
      </w:tr>
      <w:tr w:rsidR="00635100" w:rsidRPr="005A68C8" w:rsidTr="00294F3F">
        <w:tc>
          <w:tcPr>
            <w:tcW w:w="5148" w:type="dxa"/>
          </w:tcPr>
          <w:p w:rsidR="00635100" w:rsidRPr="005A68C8" w:rsidRDefault="00635100" w:rsidP="00F02AD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:rsidR="00635100" w:rsidRPr="005A68C8" w:rsidRDefault="00635100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МАЙ</w:t>
            </w:r>
          </w:p>
        </w:tc>
        <w:tc>
          <w:tcPr>
            <w:tcW w:w="810" w:type="dxa"/>
          </w:tcPr>
          <w:p w:rsidR="00635100" w:rsidRPr="005A68C8" w:rsidRDefault="00635100" w:rsidP="00F02ADD">
            <w:pPr>
              <w:rPr>
                <w:b/>
                <w:sz w:val="28"/>
                <w:szCs w:val="28"/>
              </w:rPr>
            </w:pPr>
          </w:p>
        </w:tc>
      </w:tr>
      <w:tr w:rsidR="003F6BC9" w:rsidRPr="005A68C8" w:rsidTr="00294F3F">
        <w:tc>
          <w:tcPr>
            <w:tcW w:w="5148" w:type="dxa"/>
          </w:tcPr>
          <w:p w:rsidR="003F6BC9" w:rsidRPr="003F6BC9" w:rsidRDefault="00B56060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Първи танцов фестивал”Фолклорна палитра”</w:t>
            </w:r>
          </w:p>
        </w:tc>
        <w:tc>
          <w:tcPr>
            <w:tcW w:w="1890" w:type="dxa"/>
          </w:tcPr>
          <w:p w:rsidR="003F6BC9" w:rsidRPr="005A68C8" w:rsidRDefault="00B56060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 2018</w:t>
            </w:r>
          </w:p>
        </w:tc>
        <w:tc>
          <w:tcPr>
            <w:tcW w:w="810" w:type="dxa"/>
          </w:tcPr>
          <w:p w:rsidR="003F6BC9" w:rsidRPr="005A68C8" w:rsidRDefault="003F6BC9" w:rsidP="00F02ADD">
            <w:pPr>
              <w:rPr>
                <w:b/>
                <w:sz w:val="28"/>
                <w:szCs w:val="28"/>
              </w:rPr>
            </w:pPr>
          </w:p>
        </w:tc>
      </w:tr>
      <w:tr w:rsidR="006A1B54" w:rsidRPr="005A68C8" w:rsidTr="00294F3F">
        <w:tc>
          <w:tcPr>
            <w:tcW w:w="5148" w:type="dxa"/>
          </w:tcPr>
          <w:p w:rsidR="006A1B54" w:rsidRDefault="006A1B54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„Заедно на Еньовден” с.Звездица</w:t>
            </w:r>
          </w:p>
        </w:tc>
        <w:tc>
          <w:tcPr>
            <w:tcW w:w="1890" w:type="dxa"/>
          </w:tcPr>
          <w:p w:rsidR="006A1B54" w:rsidRDefault="006A1B54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юни</w:t>
            </w:r>
          </w:p>
        </w:tc>
        <w:tc>
          <w:tcPr>
            <w:tcW w:w="810" w:type="dxa"/>
          </w:tcPr>
          <w:p w:rsidR="006A1B54" w:rsidRPr="005A68C8" w:rsidRDefault="006A1B54" w:rsidP="00F02ADD">
            <w:pPr>
              <w:rPr>
                <w:b/>
                <w:sz w:val="28"/>
                <w:szCs w:val="28"/>
              </w:rPr>
            </w:pPr>
          </w:p>
        </w:tc>
      </w:tr>
      <w:tr w:rsidR="00740231" w:rsidRPr="005A68C8" w:rsidTr="00294F3F">
        <w:tc>
          <w:tcPr>
            <w:tcW w:w="5148" w:type="dxa"/>
          </w:tcPr>
          <w:p w:rsidR="00740231" w:rsidRDefault="00C753B4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Първи фолклорен фестивал „Ченге пее и танцува”</w:t>
            </w:r>
          </w:p>
        </w:tc>
        <w:tc>
          <w:tcPr>
            <w:tcW w:w="1890" w:type="dxa"/>
          </w:tcPr>
          <w:p w:rsidR="00740231" w:rsidRDefault="00C753B4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 АВГУСТ</w:t>
            </w:r>
          </w:p>
        </w:tc>
        <w:tc>
          <w:tcPr>
            <w:tcW w:w="810" w:type="dxa"/>
          </w:tcPr>
          <w:p w:rsidR="00740231" w:rsidRPr="005A68C8" w:rsidRDefault="00740231" w:rsidP="00F02ADD">
            <w:pPr>
              <w:rPr>
                <w:b/>
                <w:sz w:val="28"/>
                <w:szCs w:val="28"/>
              </w:rPr>
            </w:pPr>
          </w:p>
        </w:tc>
      </w:tr>
      <w:tr w:rsidR="00DA2215" w:rsidRPr="005A68C8" w:rsidTr="00294F3F">
        <w:tc>
          <w:tcPr>
            <w:tcW w:w="5148" w:type="dxa"/>
          </w:tcPr>
          <w:p w:rsidR="00DA2215" w:rsidRDefault="00DA2215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9 ФОЛКЛОРЕН ФЕСТИВАЛ „Селото на орехите пее”</w:t>
            </w:r>
          </w:p>
        </w:tc>
        <w:tc>
          <w:tcPr>
            <w:tcW w:w="1890" w:type="dxa"/>
          </w:tcPr>
          <w:p w:rsidR="00DA2215" w:rsidRDefault="00DA2215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СЕПТЕМВРИ</w:t>
            </w:r>
          </w:p>
        </w:tc>
        <w:tc>
          <w:tcPr>
            <w:tcW w:w="810" w:type="dxa"/>
          </w:tcPr>
          <w:p w:rsidR="00DA2215" w:rsidRPr="005A68C8" w:rsidRDefault="00DA2215" w:rsidP="00F02ADD">
            <w:pPr>
              <w:rPr>
                <w:b/>
                <w:sz w:val="28"/>
                <w:szCs w:val="28"/>
              </w:rPr>
            </w:pPr>
          </w:p>
        </w:tc>
      </w:tr>
      <w:tr w:rsidR="00715DA6" w:rsidRPr="005A68C8" w:rsidTr="00294F3F">
        <w:tc>
          <w:tcPr>
            <w:tcW w:w="5148" w:type="dxa"/>
          </w:tcPr>
          <w:p w:rsidR="00715DA6" w:rsidRDefault="00715DA6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Шести ден на народните танци и хора „Като жива вода” ГР.Суворово</w:t>
            </w:r>
          </w:p>
        </w:tc>
        <w:tc>
          <w:tcPr>
            <w:tcW w:w="1890" w:type="dxa"/>
          </w:tcPr>
          <w:p w:rsidR="00715DA6" w:rsidRDefault="00715DA6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27.10.2018</w:t>
            </w:r>
          </w:p>
        </w:tc>
        <w:tc>
          <w:tcPr>
            <w:tcW w:w="810" w:type="dxa"/>
          </w:tcPr>
          <w:p w:rsidR="00715DA6" w:rsidRPr="005A68C8" w:rsidRDefault="00715DA6" w:rsidP="00F02ADD">
            <w:pPr>
              <w:rPr>
                <w:b/>
                <w:sz w:val="28"/>
                <w:szCs w:val="28"/>
              </w:rPr>
            </w:pPr>
          </w:p>
        </w:tc>
      </w:tr>
      <w:tr w:rsidR="00635100" w:rsidRPr="005A68C8" w:rsidTr="00294F3F">
        <w:tc>
          <w:tcPr>
            <w:tcW w:w="5148" w:type="dxa"/>
          </w:tcPr>
          <w:p w:rsidR="00635100" w:rsidRDefault="0080752E" w:rsidP="00F02ADD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lastRenderedPageBreak/>
              <w:t>Ден на будителите –заедно със самодейци на с.Овчага.</w:t>
            </w:r>
          </w:p>
        </w:tc>
        <w:tc>
          <w:tcPr>
            <w:tcW w:w="1890" w:type="dxa"/>
          </w:tcPr>
          <w:p w:rsidR="00635100" w:rsidRDefault="0080752E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ноември</w:t>
            </w:r>
          </w:p>
        </w:tc>
        <w:tc>
          <w:tcPr>
            <w:tcW w:w="810" w:type="dxa"/>
          </w:tcPr>
          <w:p w:rsidR="00635100" w:rsidRPr="005A68C8" w:rsidRDefault="00635100" w:rsidP="00F02ADD">
            <w:pPr>
              <w:rPr>
                <w:b/>
                <w:sz w:val="28"/>
                <w:szCs w:val="28"/>
              </w:rPr>
            </w:pPr>
          </w:p>
        </w:tc>
      </w:tr>
      <w:tr w:rsidR="002B6F75" w:rsidRPr="005A68C8" w:rsidTr="00294F3F">
        <w:trPr>
          <w:trHeight w:val="644"/>
        </w:trPr>
        <w:tc>
          <w:tcPr>
            <w:tcW w:w="5148" w:type="dxa"/>
          </w:tcPr>
          <w:p w:rsidR="002B6F75" w:rsidRDefault="002B6F75" w:rsidP="002942C6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Участие в празника „90 години НЧ”</w:t>
            </w:r>
            <w:r w:rsidR="002942C6">
              <w:rPr>
                <w:b/>
                <w:color w:val="auto"/>
                <w:sz w:val="28"/>
                <w:szCs w:val="28"/>
              </w:rPr>
              <w:t>Пробуда 1928</w:t>
            </w:r>
            <w:r>
              <w:rPr>
                <w:b/>
                <w:color w:val="auto"/>
                <w:sz w:val="28"/>
                <w:szCs w:val="28"/>
              </w:rPr>
              <w:t>” с.</w:t>
            </w:r>
            <w:r w:rsidR="002942C6">
              <w:rPr>
                <w:b/>
                <w:color w:val="auto"/>
                <w:sz w:val="28"/>
                <w:szCs w:val="28"/>
              </w:rPr>
              <w:t>Овчага</w:t>
            </w:r>
            <w:r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2B6F75" w:rsidRDefault="002B6F75" w:rsidP="002942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17.11.201</w:t>
            </w:r>
            <w:r w:rsidR="002942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2B6F75" w:rsidRDefault="002B6F75" w:rsidP="00214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C23D9B" w:rsidRPr="005A68C8" w:rsidTr="00294F3F">
        <w:trPr>
          <w:trHeight w:val="644"/>
        </w:trPr>
        <w:tc>
          <w:tcPr>
            <w:tcW w:w="5148" w:type="dxa"/>
          </w:tcPr>
          <w:p w:rsidR="00C23D9B" w:rsidRDefault="00682823" w:rsidP="00682823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Участие във ФФ”Жива вода” в гр.Суворово</w:t>
            </w:r>
            <w:r w:rsidR="001E4AE2">
              <w:rPr>
                <w:b/>
                <w:color w:val="auto"/>
                <w:sz w:val="28"/>
                <w:szCs w:val="28"/>
              </w:rPr>
              <w:t>-Ден на народните танци и хора</w:t>
            </w:r>
            <w:r w:rsidR="003D62EC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:rsidR="00C23D9B" w:rsidRDefault="00C23D9B" w:rsidP="00F02ADD">
            <w:pPr>
              <w:rPr>
                <w:b/>
                <w:sz w:val="28"/>
                <w:szCs w:val="28"/>
              </w:rPr>
            </w:pPr>
          </w:p>
          <w:p w:rsidR="00C23D9B" w:rsidRPr="00B60023" w:rsidRDefault="00196016" w:rsidP="0070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B651F">
              <w:rPr>
                <w:sz w:val="28"/>
                <w:szCs w:val="28"/>
              </w:rPr>
              <w:t>.10</w:t>
            </w:r>
            <w:r w:rsidR="00C23D9B">
              <w:rPr>
                <w:sz w:val="28"/>
                <w:szCs w:val="28"/>
              </w:rPr>
              <w:t>.201</w:t>
            </w:r>
            <w:r w:rsidR="007069B8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C23D9B" w:rsidRDefault="00CA0EC6" w:rsidP="00921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118C">
              <w:rPr>
                <w:b/>
                <w:sz w:val="28"/>
                <w:szCs w:val="28"/>
              </w:rPr>
              <w:t>5</w:t>
            </w:r>
          </w:p>
        </w:tc>
      </w:tr>
      <w:tr w:rsidR="00F2547F" w:rsidRPr="005A68C8" w:rsidTr="00294F3F">
        <w:trPr>
          <w:trHeight w:val="644"/>
        </w:trPr>
        <w:tc>
          <w:tcPr>
            <w:tcW w:w="5148" w:type="dxa"/>
          </w:tcPr>
          <w:p w:rsidR="00F2547F" w:rsidRDefault="00F2547F" w:rsidP="00684382">
            <w:pPr>
              <w:rPr>
                <w:b/>
                <w:color w:val="auto"/>
                <w:sz w:val="28"/>
                <w:szCs w:val="28"/>
              </w:rPr>
            </w:pPr>
            <w:r w:rsidRPr="005A68C8">
              <w:rPr>
                <w:b/>
                <w:color w:val="FF0000"/>
                <w:sz w:val="28"/>
                <w:szCs w:val="28"/>
              </w:rPr>
              <w:t>Национални изяви</w:t>
            </w:r>
          </w:p>
        </w:tc>
        <w:tc>
          <w:tcPr>
            <w:tcW w:w="1890" w:type="dxa"/>
          </w:tcPr>
          <w:p w:rsidR="00F2547F" w:rsidRDefault="00F2547F" w:rsidP="00F02ADD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F2547F" w:rsidRDefault="00F2547F" w:rsidP="00214106">
            <w:pPr>
              <w:rPr>
                <w:b/>
                <w:sz w:val="28"/>
                <w:szCs w:val="28"/>
              </w:rPr>
            </w:pPr>
          </w:p>
        </w:tc>
      </w:tr>
      <w:tr w:rsidR="00E27060" w:rsidRPr="005A68C8" w:rsidTr="00294F3F">
        <w:trPr>
          <w:trHeight w:val="644"/>
        </w:trPr>
        <w:tc>
          <w:tcPr>
            <w:tcW w:w="5148" w:type="dxa"/>
          </w:tcPr>
          <w:p w:rsidR="00E27060" w:rsidRPr="008F215A" w:rsidRDefault="00740231" w:rsidP="00684382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Фестивал на чергата с.Веселиново</w:t>
            </w:r>
          </w:p>
        </w:tc>
        <w:tc>
          <w:tcPr>
            <w:tcW w:w="1890" w:type="dxa"/>
          </w:tcPr>
          <w:p w:rsidR="00E27060" w:rsidRDefault="00740231" w:rsidP="00F02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18.08.18</w:t>
            </w:r>
          </w:p>
        </w:tc>
        <w:tc>
          <w:tcPr>
            <w:tcW w:w="810" w:type="dxa"/>
          </w:tcPr>
          <w:p w:rsidR="00E27060" w:rsidRDefault="00E27060" w:rsidP="00214106">
            <w:pPr>
              <w:rPr>
                <w:b/>
                <w:sz w:val="28"/>
                <w:szCs w:val="28"/>
              </w:rPr>
            </w:pPr>
          </w:p>
        </w:tc>
      </w:tr>
      <w:tr w:rsidR="00F91542" w:rsidRPr="005A68C8" w:rsidTr="00294F3F">
        <w:trPr>
          <w:trHeight w:val="644"/>
        </w:trPr>
        <w:tc>
          <w:tcPr>
            <w:tcW w:w="5148" w:type="dxa"/>
          </w:tcPr>
          <w:p w:rsidR="00F91542" w:rsidRPr="0037126E" w:rsidRDefault="009D0E00" w:rsidP="00A61AA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Шести национален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фф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 xml:space="preserve"> с.Водица</w:t>
            </w:r>
          </w:p>
        </w:tc>
        <w:tc>
          <w:tcPr>
            <w:tcW w:w="1890" w:type="dxa"/>
          </w:tcPr>
          <w:p w:rsidR="00F91542" w:rsidRPr="005A68C8" w:rsidRDefault="009D0E00" w:rsidP="00A61A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 октомври</w:t>
            </w:r>
          </w:p>
        </w:tc>
        <w:tc>
          <w:tcPr>
            <w:tcW w:w="810" w:type="dxa"/>
          </w:tcPr>
          <w:p w:rsidR="00F91542" w:rsidRPr="005A68C8" w:rsidRDefault="00F91542" w:rsidP="00A61AA3">
            <w:pPr>
              <w:rPr>
                <w:b/>
                <w:sz w:val="28"/>
                <w:szCs w:val="28"/>
              </w:rPr>
            </w:pPr>
          </w:p>
        </w:tc>
      </w:tr>
      <w:tr w:rsidR="00A255D0" w:rsidRPr="005A68C8" w:rsidTr="00294F3F">
        <w:trPr>
          <w:trHeight w:val="644"/>
        </w:trPr>
        <w:tc>
          <w:tcPr>
            <w:tcW w:w="5148" w:type="dxa"/>
          </w:tcPr>
          <w:p w:rsidR="00A255D0" w:rsidRPr="00A255D0" w:rsidRDefault="00D4730D" w:rsidP="00A61AA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Тринадесети национален музикален фестивал „Фолклорен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феизгрев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>” Варна</w:t>
            </w:r>
          </w:p>
        </w:tc>
        <w:tc>
          <w:tcPr>
            <w:tcW w:w="1890" w:type="dxa"/>
          </w:tcPr>
          <w:p w:rsidR="00A255D0" w:rsidRDefault="00D4730D" w:rsidP="00A61A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</w:t>
            </w:r>
          </w:p>
        </w:tc>
        <w:tc>
          <w:tcPr>
            <w:tcW w:w="810" w:type="dxa"/>
          </w:tcPr>
          <w:p w:rsidR="00A255D0" w:rsidRDefault="00A255D0" w:rsidP="00A61AA3">
            <w:pPr>
              <w:rPr>
                <w:b/>
                <w:sz w:val="28"/>
                <w:szCs w:val="28"/>
              </w:rPr>
            </w:pPr>
          </w:p>
        </w:tc>
      </w:tr>
      <w:tr w:rsidR="00D4730D" w:rsidRPr="005A68C8" w:rsidTr="00294F3F">
        <w:tc>
          <w:tcPr>
            <w:tcW w:w="5148" w:type="dxa"/>
          </w:tcPr>
          <w:p w:rsidR="00D4730D" w:rsidRPr="00E73A1D" w:rsidRDefault="00D4730D" w:rsidP="007965C7">
            <w:pPr>
              <w:rPr>
                <w:b/>
                <w:color w:val="FF0000"/>
                <w:sz w:val="28"/>
                <w:szCs w:val="28"/>
              </w:rPr>
            </w:pPr>
            <w:r w:rsidRPr="00E73A1D">
              <w:rPr>
                <w:b/>
                <w:color w:val="FF0000"/>
                <w:sz w:val="28"/>
                <w:szCs w:val="28"/>
              </w:rPr>
              <w:t>Международни изяви</w:t>
            </w:r>
          </w:p>
        </w:tc>
        <w:tc>
          <w:tcPr>
            <w:tcW w:w="1890" w:type="dxa"/>
          </w:tcPr>
          <w:p w:rsidR="00D4730D" w:rsidRPr="00677F15" w:rsidRDefault="00D4730D" w:rsidP="0082741E">
            <w:pPr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</w:tcPr>
          <w:p w:rsidR="00D4730D" w:rsidRPr="00677F15" w:rsidRDefault="00D4730D" w:rsidP="00F21695">
            <w:pPr>
              <w:rPr>
                <w:b/>
                <w:sz w:val="28"/>
                <w:szCs w:val="28"/>
              </w:rPr>
            </w:pPr>
          </w:p>
        </w:tc>
      </w:tr>
      <w:tr w:rsidR="00D4730D" w:rsidRPr="005A68C8" w:rsidTr="00294F3F">
        <w:tc>
          <w:tcPr>
            <w:tcW w:w="5148" w:type="dxa"/>
          </w:tcPr>
          <w:p w:rsidR="00D4730D" w:rsidRPr="00CA4878" w:rsidRDefault="00D4730D" w:rsidP="007965C7">
            <w:pPr>
              <w:rPr>
                <w:b/>
                <w:color w:val="auto"/>
                <w:sz w:val="28"/>
                <w:szCs w:val="28"/>
              </w:rPr>
            </w:pPr>
            <w:proofErr w:type="spellStart"/>
            <w:r w:rsidRPr="00CA4878">
              <w:rPr>
                <w:b/>
                <w:color w:val="auto"/>
                <w:sz w:val="28"/>
                <w:szCs w:val="28"/>
              </w:rPr>
              <w:t>Търгу</w:t>
            </w:r>
            <w:proofErr w:type="spellEnd"/>
            <w:r w:rsidRPr="00CA4878">
              <w:rPr>
                <w:b/>
                <w:color w:val="auto"/>
                <w:sz w:val="28"/>
                <w:szCs w:val="28"/>
              </w:rPr>
              <w:t xml:space="preserve"> Муреш-Румъния</w:t>
            </w:r>
          </w:p>
        </w:tc>
        <w:tc>
          <w:tcPr>
            <w:tcW w:w="1890" w:type="dxa"/>
          </w:tcPr>
          <w:p w:rsidR="00D4730D" w:rsidRPr="00677F15" w:rsidRDefault="00D4730D" w:rsidP="0082741E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19.май 2018</w:t>
            </w:r>
          </w:p>
        </w:tc>
        <w:tc>
          <w:tcPr>
            <w:tcW w:w="810" w:type="dxa"/>
          </w:tcPr>
          <w:p w:rsidR="00D4730D" w:rsidRPr="00677F15" w:rsidRDefault="00D4730D" w:rsidP="00F21695">
            <w:pPr>
              <w:rPr>
                <w:b/>
                <w:sz w:val="28"/>
                <w:szCs w:val="28"/>
              </w:rPr>
            </w:pPr>
          </w:p>
        </w:tc>
      </w:tr>
      <w:tr w:rsidR="00D4730D" w:rsidRPr="005A68C8" w:rsidTr="00294F3F">
        <w:tc>
          <w:tcPr>
            <w:tcW w:w="5148" w:type="dxa"/>
          </w:tcPr>
          <w:p w:rsidR="00D4730D" w:rsidRPr="00CA4878" w:rsidRDefault="00D4730D" w:rsidP="007965C7">
            <w:pPr>
              <w:rPr>
                <w:b/>
                <w:color w:val="auto"/>
                <w:sz w:val="28"/>
                <w:szCs w:val="28"/>
              </w:rPr>
            </w:pPr>
            <w:r w:rsidRPr="00CA4878">
              <w:rPr>
                <w:b/>
                <w:color w:val="auto"/>
                <w:sz w:val="28"/>
                <w:szCs w:val="28"/>
              </w:rPr>
              <w:t>Първи международен фолклорен събор „За да остане българското” С.</w:t>
            </w:r>
            <w:proofErr w:type="spellStart"/>
            <w:r w:rsidRPr="00CA4878">
              <w:rPr>
                <w:b/>
                <w:color w:val="auto"/>
                <w:sz w:val="28"/>
                <w:szCs w:val="28"/>
              </w:rPr>
              <w:t>кЛИМЕНТОВО</w:t>
            </w:r>
            <w:proofErr w:type="spellEnd"/>
          </w:p>
        </w:tc>
        <w:tc>
          <w:tcPr>
            <w:tcW w:w="1890" w:type="dxa"/>
          </w:tcPr>
          <w:p w:rsidR="00D4730D" w:rsidRDefault="00D4730D" w:rsidP="0082741E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30.06</w:t>
            </w:r>
          </w:p>
        </w:tc>
        <w:tc>
          <w:tcPr>
            <w:tcW w:w="810" w:type="dxa"/>
          </w:tcPr>
          <w:p w:rsidR="00D4730D" w:rsidRPr="00677F15" w:rsidRDefault="00D4730D" w:rsidP="00F21695">
            <w:pPr>
              <w:rPr>
                <w:b/>
                <w:sz w:val="28"/>
                <w:szCs w:val="28"/>
              </w:rPr>
            </w:pPr>
          </w:p>
        </w:tc>
      </w:tr>
    </w:tbl>
    <w:p w:rsidR="00D16374" w:rsidRPr="00185D9C" w:rsidRDefault="00BE5746" w:rsidP="00D1637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1E48">
        <w:rPr>
          <w:rFonts w:ascii="Times New Roman" w:hAnsi="Times New Roman" w:cs="Times New Roman"/>
          <w:b/>
          <w:sz w:val="28"/>
          <w:szCs w:val="28"/>
        </w:rPr>
        <w:t>Дата:</w:t>
      </w:r>
      <w:r w:rsidR="00474921">
        <w:rPr>
          <w:rFonts w:ascii="Times New Roman" w:hAnsi="Times New Roman" w:cs="Times New Roman"/>
          <w:b/>
          <w:sz w:val="28"/>
          <w:szCs w:val="28"/>
        </w:rPr>
        <w:t>15</w:t>
      </w:r>
      <w:r w:rsidRPr="00551E48">
        <w:rPr>
          <w:rFonts w:ascii="Times New Roman" w:hAnsi="Times New Roman" w:cs="Times New Roman"/>
          <w:b/>
          <w:sz w:val="28"/>
          <w:szCs w:val="28"/>
        </w:rPr>
        <w:t>.0</w:t>
      </w:r>
      <w:r w:rsidR="001F24AA" w:rsidRPr="00551E48">
        <w:rPr>
          <w:rFonts w:ascii="Times New Roman" w:hAnsi="Times New Roman" w:cs="Times New Roman"/>
          <w:b/>
          <w:sz w:val="28"/>
          <w:szCs w:val="28"/>
        </w:rPr>
        <w:t>3</w:t>
      </w:r>
      <w:r w:rsidRPr="00551E48">
        <w:rPr>
          <w:rFonts w:ascii="Times New Roman" w:hAnsi="Times New Roman" w:cs="Times New Roman"/>
          <w:b/>
          <w:sz w:val="28"/>
          <w:szCs w:val="28"/>
        </w:rPr>
        <w:t>.201</w:t>
      </w:r>
      <w:r w:rsidR="00185D9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BE5746" w:rsidRPr="00551E48" w:rsidRDefault="00BE5746" w:rsidP="00D16374">
      <w:pPr>
        <w:rPr>
          <w:rFonts w:ascii="Times New Roman" w:hAnsi="Times New Roman" w:cs="Times New Roman"/>
          <w:b/>
          <w:sz w:val="28"/>
          <w:szCs w:val="28"/>
        </w:rPr>
      </w:pPr>
      <w:r w:rsidRPr="00551E48">
        <w:rPr>
          <w:rFonts w:ascii="Times New Roman" w:hAnsi="Times New Roman" w:cs="Times New Roman"/>
          <w:sz w:val="28"/>
          <w:szCs w:val="28"/>
        </w:rPr>
        <w:t>ИЗГОТВИЛ:</w:t>
      </w:r>
      <w:r w:rsidRPr="00551E48">
        <w:rPr>
          <w:rFonts w:ascii="Times New Roman" w:hAnsi="Times New Roman" w:cs="Times New Roman"/>
          <w:b/>
          <w:sz w:val="28"/>
          <w:szCs w:val="28"/>
        </w:rPr>
        <w:t>Читалищен секретар:Минка Великова</w:t>
      </w:r>
    </w:p>
    <w:p w:rsidR="00BE5746" w:rsidRPr="00551E48" w:rsidRDefault="00BE5746" w:rsidP="00BE5746">
      <w:pPr>
        <w:rPr>
          <w:rFonts w:ascii="Times New Roman" w:hAnsi="Times New Roman" w:cs="Times New Roman"/>
          <w:sz w:val="28"/>
          <w:szCs w:val="28"/>
        </w:rPr>
      </w:pPr>
    </w:p>
    <w:p w:rsidR="00BE5746" w:rsidRPr="00551E48" w:rsidRDefault="00BE5746" w:rsidP="00BE5746">
      <w:pPr>
        <w:tabs>
          <w:tab w:val="left" w:pos="2424"/>
        </w:tabs>
        <w:rPr>
          <w:rFonts w:ascii="Times New Roman" w:hAnsi="Times New Roman" w:cs="Times New Roman"/>
          <w:b/>
          <w:sz w:val="28"/>
          <w:szCs w:val="28"/>
        </w:rPr>
      </w:pPr>
      <w:r w:rsidRPr="00551E48">
        <w:rPr>
          <w:rFonts w:ascii="Times New Roman" w:hAnsi="Times New Roman" w:cs="Times New Roman"/>
          <w:b/>
          <w:sz w:val="28"/>
          <w:szCs w:val="28"/>
        </w:rPr>
        <w:t>Председател на читалищното настоятелство:</w:t>
      </w:r>
    </w:p>
    <w:p w:rsidR="00BE5746" w:rsidRPr="00551E48" w:rsidRDefault="00BE5746" w:rsidP="00DF723B">
      <w:pPr>
        <w:tabs>
          <w:tab w:val="left" w:pos="5748"/>
        </w:tabs>
        <w:rPr>
          <w:rFonts w:ascii="Times New Roman" w:hAnsi="Times New Roman" w:cs="Times New Roman"/>
          <w:b/>
          <w:sz w:val="28"/>
          <w:szCs w:val="28"/>
        </w:rPr>
      </w:pPr>
      <w:r w:rsidRPr="00551E48">
        <w:rPr>
          <w:rFonts w:ascii="Times New Roman" w:hAnsi="Times New Roman" w:cs="Times New Roman"/>
          <w:b/>
          <w:sz w:val="28"/>
          <w:szCs w:val="28"/>
        </w:rPr>
        <w:tab/>
        <w:t>Димитричка Янев</w:t>
      </w:r>
      <w:r w:rsidR="00E1089B" w:rsidRPr="00551E48">
        <w:rPr>
          <w:rFonts w:ascii="Times New Roman" w:hAnsi="Times New Roman" w:cs="Times New Roman"/>
          <w:b/>
          <w:sz w:val="28"/>
          <w:szCs w:val="28"/>
        </w:rPr>
        <w:t>а</w:t>
      </w:r>
    </w:p>
    <w:p w:rsidR="00BE5746" w:rsidRPr="00551E48" w:rsidRDefault="00BE5746" w:rsidP="00BE5746">
      <w:pPr>
        <w:tabs>
          <w:tab w:val="left" w:pos="3924"/>
        </w:tabs>
        <w:rPr>
          <w:rFonts w:ascii="Times New Roman" w:hAnsi="Times New Roman" w:cs="Times New Roman"/>
          <w:b/>
          <w:sz w:val="28"/>
          <w:szCs w:val="28"/>
        </w:rPr>
      </w:pPr>
      <w:r w:rsidRPr="00551E48">
        <w:rPr>
          <w:rFonts w:ascii="Times New Roman" w:hAnsi="Times New Roman" w:cs="Times New Roman"/>
          <w:b/>
          <w:sz w:val="28"/>
          <w:szCs w:val="28"/>
        </w:rPr>
        <w:tab/>
      </w:r>
    </w:p>
    <w:p w:rsidR="009B6AE3" w:rsidRPr="00832560" w:rsidRDefault="00545D2E" w:rsidP="00BE5746">
      <w:pPr>
        <w:tabs>
          <w:tab w:val="left" w:pos="3924"/>
        </w:tabs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Изх.№3/15</w:t>
      </w:r>
      <w:r w:rsidR="009B6AE3" w:rsidRPr="00094BBF">
        <w:rPr>
          <w:rFonts w:ascii="Times New Roman" w:hAnsi="Times New Roman" w:cs="Times New Roman"/>
          <w:b/>
          <w:sz w:val="28"/>
          <w:szCs w:val="28"/>
        </w:rPr>
        <w:t>.03.20</w:t>
      </w:r>
      <w:r w:rsidR="00832560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6F2EBE" w:rsidRPr="00094BBF" w:rsidRDefault="009B6AE3" w:rsidP="00BE5746">
      <w:pPr>
        <w:tabs>
          <w:tab w:val="left" w:pos="3924"/>
        </w:tabs>
        <w:rPr>
          <w:rFonts w:ascii="Times New Roman" w:hAnsi="Times New Roman" w:cs="Times New Roman"/>
          <w:b/>
          <w:sz w:val="28"/>
          <w:szCs w:val="28"/>
        </w:rPr>
      </w:pPr>
      <w:r w:rsidRPr="00094BBF">
        <w:rPr>
          <w:rFonts w:ascii="Times New Roman" w:hAnsi="Times New Roman" w:cs="Times New Roman"/>
          <w:b/>
          <w:sz w:val="28"/>
          <w:szCs w:val="28"/>
        </w:rPr>
        <w:t>НЧ”Илия Добрев 1899” с.Манастир</w:t>
      </w:r>
    </w:p>
    <w:p w:rsidR="00094BBF" w:rsidRPr="00094BBF" w:rsidRDefault="00094BBF" w:rsidP="00BE5746">
      <w:pPr>
        <w:tabs>
          <w:tab w:val="left" w:pos="3924"/>
        </w:tabs>
        <w:rPr>
          <w:rFonts w:ascii="Times New Roman" w:hAnsi="Times New Roman" w:cs="Times New Roman"/>
          <w:b/>
          <w:sz w:val="28"/>
          <w:szCs w:val="28"/>
        </w:rPr>
      </w:pPr>
    </w:p>
    <w:p w:rsidR="00094BBF" w:rsidRPr="00094BBF" w:rsidRDefault="00094BBF" w:rsidP="00BE5746">
      <w:pPr>
        <w:tabs>
          <w:tab w:val="left" w:pos="3924"/>
        </w:tabs>
        <w:rPr>
          <w:rFonts w:ascii="Times New Roman" w:hAnsi="Times New Roman" w:cs="Times New Roman"/>
          <w:b/>
          <w:sz w:val="28"/>
          <w:szCs w:val="28"/>
        </w:rPr>
      </w:pPr>
    </w:p>
    <w:p w:rsidR="00BE5746" w:rsidRPr="00185D9C" w:rsidRDefault="00BE5746" w:rsidP="00185D9C">
      <w:pPr>
        <w:tabs>
          <w:tab w:val="left" w:pos="3924"/>
        </w:tabs>
        <w:ind w:left="50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E5746" w:rsidRPr="00185D9C" w:rsidSect="006F2EBE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C4" w:rsidRDefault="009865C4" w:rsidP="00E72153">
      <w:pPr>
        <w:spacing w:after="0" w:line="240" w:lineRule="auto"/>
      </w:pPr>
      <w:r>
        <w:separator/>
      </w:r>
    </w:p>
  </w:endnote>
  <w:endnote w:type="continuationSeparator" w:id="0">
    <w:p w:rsidR="009865C4" w:rsidRDefault="009865C4" w:rsidP="00E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C4" w:rsidRDefault="009865C4" w:rsidP="00E72153">
      <w:pPr>
        <w:spacing w:after="0" w:line="240" w:lineRule="auto"/>
      </w:pPr>
      <w:r>
        <w:separator/>
      </w:r>
    </w:p>
  </w:footnote>
  <w:footnote w:type="continuationSeparator" w:id="0">
    <w:p w:rsidR="009865C4" w:rsidRDefault="009865C4" w:rsidP="00E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739"/>
      <w:docPartObj>
        <w:docPartGallery w:val="Page Numbers (Top of Page)"/>
        <w:docPartUnique/>
      </w:docPartObj>
    </w:sdtPr>
    <w:sdtContent>
      <w:p w:rsidR="00E72153" w:rsidRDefault="006603D1">
        <w:pPr>
          <w:pStyle w:val="ab"/>
          <w:jc w:val="center"/>
        </w:pPr>
        <w:fldSimple w:instr=" PAGE   \* MERGEFORMAT ">
          <w:r w:rsidR="002410C6">
            <w:rPr>
              <w:noProof/>
            </w:rPr>
            <w:t>3</w:t>
          </w:r>
        </w:fldSimple>
      </w:p>
    </w:sdtContent>
  </w:sdt>
  <w:p w:rsidR="00E72153" w:rsidRDefault="00E721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5E9F"/>
    <w:multiLevelType w:val="hybridMultilevel"/>
    <w:tmpl w:val="9528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6B09"/>
    <w:multiLevelType w:val="hybridMultilevel"/>
    <w:tmpl w:val="44A24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02"/>
    <w:rsid w:val="00001CF8"/>
    <w:rsid w:val="0001788D"/>
    <w:rsid w:val="0003126A"/>
    <w:rsid w:val="00046CFA"/>
    <w:rsid w:val="00081334"/>
    <w:rsid w:val="00087E4B"/>
    <w:rsid w:val="00094BBF"/>
    <w:rsid w:val="000A42A1"/>
    <w:rsid w:val="000C4BC7"/>
    <w:rsid w:val="000C5F25"/>
    <w:rsid w:val="000D2439"/>
    <w:rsid w:val="000D6E05"/>
    <w:rsid w:val="000E1487"/>
    <w:rsid w:val="000E40C8"/>
    <w:rsid w:val="00100AD5"/>
    <w:rsid w:val="00105FDB"/>
    <w:rsid w:val="00122EA1"/>
    <w:rsid w:val="00123661"/>
    <w:rsid w:val="001433F6"/>
    <w:rsid w:val="0014438F"/>
    <w:rsid w:val="0015100B"/>
    <w:rsid w:val="00152FB4"/>
    <w:rsid w:val="0015504F"/>
    <w:rsid w:val="00162D95"/>
    <w:rsid w:val="00171399"/>
    <w:rsid w:val="00174B0A"/>
    <w:rsid w:val="00175CD4"/>
    <w:rsid w:val="00185D9C"/>
    <w:rsid w:val="00186CD9"/>
    <w:rsid w:val="00194B13"/>
    <w:rsid w:val="00196016"/>
    <w:rsid w:val="001A088B"/>
    <w:rsid w:val="001A739C"/>
    <w:rsid w:val="001B14D0"/>
    <w:rsid w:val="001C1719"/>
    <w:rsid w:val="001C64C9"/>
    <w:rsid w:val="001C6592"/>
    <w:rsid w:val="001C7C75"/>
    <w:rsid w:val="001D3797"/>
    <w:rsid w:val="001D61BD"/>
    <w:rsid w:val="001E3934"/>
    <w:rsid w:val="001E4AE2"/>
    <w:rsid w:val="001F24AA"/>
    <w:rsid w:val="001F2C03"/>
    <w:rsid w:val="001F3E8C"/>
    <w:rsid w:val="00210766"/>
    <w:rsid w:val="00214106"/>
    <w:rsid w:val="002153F1"/>
    <w:rsid w:val="00224F04"/>
    <w:rsid w:val="00231110"/>
    <w:rsid w:val="00231FE9"/>
    <w:rsid w:val="002410C6"/>
    <w:rsid w:val="00243E8B"/>
    <w:rsid w:val="002446A1"/>
    <w:rsid w:val="0025257E"/>
    <w:rsid w:val="002546DA"/>
    <w:rsid w:val="00255A4F"/>
    <w:rsid w:val="002609B3"/>
    <w:rsid w:val="002641C8"/>
    <w:rsid w:val="002763EB"/>
    <w:rsid w:val="002801AC"/>
    <w:rsid w:val="00282916"/>
    <w:rsid w:val="00293528"/>
    <w:rsid w:val="002942C6"/>
    <w:rsid w:val="00294F3F"/>
    <w:rsid w:val="0029568A"/>
    <w:rsid w:val="002B2367"/>
    <w:rsid w:val="002B6F75"/>
    <w:rsid w:val="002C2A38"/>
    <w:rsid w:val="002C66B7"/>
    <w:rsid w:val="002D0C4C"/>
    <w:rsid w:val="002D78F6"/>
    <w:rsid w:val="002E08A8"/>
    <w:rsid w:val="00306476"/>
    <w:rsid w:val="003103B8"/>
    <w:rsid w:val="00322A34"/>
    <w:rsid w:val="00326827"/>
    <w:rsid w:val="003349F0"/>
    <w:rsid w:val="00336174"/>
    <w:rsid w:val="003507A7"/>
    <w:rsid w:val="0035138C"/>
    <w:rsid w:val="00366D0F"/>
    <w:rsid w:val="0037126E"/>
    <w:rsid w:val="0037348A"/>
    <w:rsid w:val="00377BA5"/>
    <w:rsid w:val="003B651F"/>
    <w:rsid w:val="003B71F3"/>
    <w:rsid w:val="003C32D2"/>
    <w:rsid w:val="003C3EC7"/>
    <w:rsid w:val="003D3982"/>
    <w:rsid w:val="003D62EC"/>
    <w:rsid w:val="003D79B1"/>
    <w:rsid w:val="003D7B1B"/>
    <w:rsid w:val="003E5A15"/>
    <w:rsid w:val="003F2366"/>
    <w:rsid w:val="003F6BC9"/>
    <w:rsid w:val="004046AE"/>
    <w:rsid w:val="0041471B"/>
    <w:rsid w:val="004232D0"/>
    <w:rsid w:val="00430810"/>
    <w:rsid w:val="00436985"/>
    <w:rsid w:val="00437FE0"/>
    <w:rsid w:val="00443258"/>
    <w:rsid w:val="00443921"/>
    <w:rsid w:val="00443F8A"/>
    <w:rsid w:val="00457678"/>
    <w:rsid w:val="00460F62"/>
    <w:rsid w:val="00461386"/>
    <w:rsid w:val="00470478"/>
    <w:rsid w:val="00474921"/>
    <w:rsid w:val="004817EF"/>
    <w:rsid w:val="004865DE"/>
    <w:rsid w:val="0049363D"/>
    <w:rsid w:val="004A5F40"/>
    <w:rsid w:val="004C4DB2"/>
    <w:rsid w:val="004C6ACF"/>
    <w:rsid w:val="004C6E0F"/>
    <w:rsid w:val="004D3039"/>
    <w:rsid w:val="004E1B87"/>
    <w:rsid w:val="004E38AB"/>
    <w:rsid w:val="004F07F0"/>
    <w:rsid w:val="004F21F7"/>
    <w:rsid w:val="005012D3"/>
    <w:rsid w:val="00502266"/>
    <w:rsid w:val="00507416"/>
    <w:rsid w:val="00514F99"/>
    <w:rsid w:val="00516D9F"/>
    <w:rsid w:val="00531207"/>
    <w:rsid w:val="00534595"/>
    <w:rsid w:val="00542AAD"/>
    <w:rsid w:val="00545D2E"/>
    <w:rsid w:val="00545F66"/>
    <w:rsid w:val="00550336"/>
    <w:rsid w:val="00551E48"/>
    <w:rsid w:val="00557B56"/>
    <w:rsid w:val="005627A4"/>
    <w:rsid w:val="00562A80"/>
    <w:rsid w:val="00567C5C"/>
    <w:rsid w:val="00570331"/>
    <w:rsid w:val="00570579"/>
    <w:rsid w:val="005725A4"/>
    <w:rsid w:val="00573E20"/>
    <w:rsid w:val="00574841"/>
    <w:rsid w:val="005819BA"/>
    <w:rsid w:val="0058283A"/>
    <w:rsid w:val="005847E4"/>
    <w:rsid w:val="0058723C"/>
    <w:rsid w:val="005A2404"/>
    <w:rsid w:val="005A2833"/>
    <w:rsid w:val="005A68C8"/>
    <w:rsid w:val="005B6E37"/>
    <w:rsid w:val="005B7353"/>
    <w:rsid w:val="005C689D"/>
    <w:rsid w:val="005C6F18"/>
    <w:rsid w:val="005D1E2B"/>
    <w:rsid w:val="005E238F"/>
    <w:rsid w:val="005E6251"/>
    <w:rsid w:val="005F1ACD"/>
    <w:rsid w:val="005F326E"/>
    <w:rsid w:val="005F691A"/>
    <w:rsid w:val="00613BAB"/>
    <w:rsid w:val="00632E96"/>
    <w:rsid w:val="00635100"/>
    <w:rsid w:val="0064375A"/>
    <w:rsid w:val="00643C04"/>
    <w:rsid w:val="00643FCC"/>
    <w:rsid w:val="00654D6A"/>
    <w:rsid w:val="006603D1"/>
    <w:rsid w:val="0066353D"/>
    <w:rsid w:val="00670C3A"/>
    <w:rsid w:val="006714D1"/>
    <w:rsid w:val="00677E24"/>
    <w:rsid w:val="00677F15"/>
    <w:rsid w:val="006824FB"/>
    <w:rsid w:val="00682823"/>
    <w:rsid w:val="00684382"/>
    <w:rsid w:val="0069572B"/>
    <w:rsid w:val="006A1B54"/>
    <w:rsid w:val="006B6622"/>
    <w:rsid w:val="006C1401"/>
    <w:rsid w:val="006C195E"/>
    <w:rsid w:val="006C43FE"/>
    <w:rsid w:val="006C6B96"/>
    <w:rsid w:val="006D3C31"/>
    <w:rsid w:val="006E3288"/>
    <w:rsid w:val="006E4AD5"/>
    <w:rsid w:val="006F0513"/>
    <w:rsid w:val="006F2601"/>
    <w:rsid w:val="006F2EBE"/>
    <w:rsid w:val="00700BA7"/>
    <w:rsid w:val="007069B8"/>
    <w:rsid w:val="007125A5"/>
    <w:rsid w:val="00715DA6"/>
    <w:rsid w:val="007255BE"/>
    <w:rsid w:val="00730A92"/>
    <w:rsid w:val="00734ADA"/>
    <w:rsid w:val="00740231"/>
    <w:rsid w:val="00741E2B"/>
    <w:rsid w:val="00742937"/>
    <w:rsid w:val="00755CB3"/>
    <w:rsid w:val="00775AE7"/>
    <w:rsid w:val="00780C40"/>
    <w:rsid w:val="00782223"/>
    <w:rsid w:val="007965C7"/>
    <w:rsid w:val="00797627"/>
    <w:rsid w:val="007A6E02"/>
    <w:rsid w:val="007A76C2"/>
    <w:rsid w:val="007B0752"/>
    <w:rsid w:val="007C1D4D"/>
    <w:rsid w:val="007C76E4"/>
    <w:rsid w:val="007D0146"/>
    <w:rsid w:val="007E177B"/>
    <w:rsid w:val="007E5B29"/>
    <w:rsid w:val="007F214C"/>
    <w:rsid w:val="0080752E"/>
    <w:rsid w:val="008167FE"/>
    <w:rsid w:val="0082741E"/>
    <w:rsid w:val="00831743"/>
    <w:rsid w:val="00832560"/>
    <w:rsid w:val="00832968"/>
    <w:rsid w:val="008334C8"/>
    <w:rsid w:val="008414F8"/>
    <w:rsid w:val="00842EE5"/>
    <w:rsid w:val="0084376A"/>
    <w:rsid w:val="00843FDB"/>
    <w:rsid w:val="00844A06"/>
    <w:rsid w:val="00857750"/>
    <w:rsid w:val="00861069"/>
    <w:rsid w:val="00871249"/>
    <w:rsid w:val="00875C17"/>
    <w:rsid w:val="00875CD7"/>
    <w:rsid w:val="008773E1"/>
    <w:rsid w:val="00890789"/>
    <w:rsid w:val="008A0954"/>
    <w:rsid w:val="008A4488"/>
    <w:rsid w:val="008C6B75"/>
    <w:rsid w:val="008D5BF1"/>
    <w:rsid w:val="008E1A9B"/>
    <w:rsid w:val="008E7CA8"/>
    <w:rsid w:val="008F215A"/>
    <w:rsid w:val="008F405C"/>
    <w:rsid w:val="00912737"/>
    <w:rsid w:val="0091360B"/>
    <w:rsid w:val="0092118C"/>
    <w:rsid w:val="00946761"/>
    <w:rsid w:val="00977BD0"/>
    <w:rsid w:val="00981CF4"/>
    <w:rsid w:val="00983112"/>
    <w:rsid w:val="009865C4"/>
    <w:rsid w:val="009867C8"/>
    <w:rsid w:val="0099021E"/>
    <w:rsid w:val="00994529"/>
    <w:rsid w:val="009A350B"/>
    <w:rsid w:val="009A60B9"/>
    <w:rsid w:val="009B01A5"/>
    <w:rsid w:val="009B12CB"/>
    <w:rsid w:val="009B5331"/>
    <w:rsid w:val="009B6AE3"/>
    <w:rsid w:val="009C323F"/>
    <w:rsid w:val="009D0E00"/>
    <w:rsid w:val="009D65FC"/>
    <w:rsid w:val="009D6A4D"/>
    <w:rsid w:val="009F18DD"/>
    <w:rsid w:val="009F48A5"/>
    <w:rsid w:val="00A0558D"/>
    <w:rsid w:val="00A145E1"/>
    <w:rsid w:val="00A15DBE"/>
    <w:rsid w:val="00A255D0"/>
    <w:rsid w:val="00A33046"/>
    <w:rsid w:val="00A379A2"/>
    <w:rsid w:val="00A4013A"/>
    <w:rsid w:val="00A46274"/>
    <w:rsid w:val="00A705C5"/>
    <w:rsid w:val="00A74E9C"/>
    <w:rsid w:val="00A942A1"/>
    <w:rsid w:val="00A97939"/>
    <w:rsid w:val="00AB0C1D"/>
    <w:rsid w:val="00AB43BC"/>
    <w:rsid w:val="00AC480D"/>
    <w:rsid w:val="00AC69D0"/>
    <w:rsid w:val="00AD1FCC"/>
    <w:rsid w:val="00AD76FB"/>
    <w:rsid w:val="00AE3569"/>
    <w:rsid w:val="00AE5A94"/>
    <w:rsid w:val="00AF5686"/>
    <w:rsid w:val="00B10D51"/>
    <w:rsid w:val="00B27763"/>
    <w:rsid w:val="00B37F08"/>
    <w:rsid w:val="00B524E9"/>
    <w:rsid w:val="00B53884"/>
    <w:rsid w:val="00B56060"/>
    <w:rsid w:val="00B60023"/>
    <w:rsid w:val="00B6492D"/>
    <w:rsid w:val="00B707BA"/>
    <w:rsid w:val="00B722F2"/>
    <w:rsid w:val="00B740CD"/>
    <w:rsid w:val="00B74B72"/>
    <w:rsid w:val="00B811C7"/>
    <w:rsid w:val="00B87105"/>
    <w:rsid w:val="00B94896"/>
    <w:rsid w:val="00BC241A"/>
    <w:rsid w:val="00BD0D57"/>
    <w:rsid w:val="00BD29BD"/>
    <w:rsid w:val="00BD474C"/>
    <w:rsid w:val="00BE5746"/>
    <w:rsid w:val="00BE79FD"/>
    <w:rsid w:val="00BF7A7A"/>
    <w:rsid w:val="00C04101"/>
    <w:rsid w:val="00C165C8"/>
    <w:rsid w:val="00C178AD"/>
    <w:rsid w:val="00C23D9B"/>
    <w:rsid w:val="00C35501"/>
    <w:rsid w:val="00C36FDF"/>
    <w:rsid w:val="00C46847"/>
    <w:rsid w:val="00C50890"/>
    <w:rsid w:val="00C50B47"/>
    <w:rsid w:val="00C57F38"/>
    <w:rsid w:val="00C65269"/>
    <w:rsid w:val="00C65C59"/>
    <w:rsid w:val="00C725AE"/>
    <w:rsid w:val="00C743E5"/>
    <w:rsid w:val="00C753B4"/>
    <w:rsid w:val="00C802B5"/>
    <w:rsid w:val="00C857B1"/>
    <w:rsid w:val="00C8703A"/>
    <w:rsid w:val="00C95126"/>
    <w:rsid w:val="00CA04DE"/>
    <w:rsid w:val="00CA0EC6"/>
    <w:rsid w:val="00CA4878"/>
    <w:rsid w:val="00CA5CFD"/>
    <w:rsid w:val="00CA60CC"/>
    <w:rsid w:val="00CA704D"/>
    <w:rsid w:val="00CB2ADA"/>
    <w:rsid w:val="00CB45AC"/>
    <w:rsid w:val="00CB7625"/>
    <w:rsid w:val="00CC279D"/>
    <w:rsid w:val="00CD77C7"/>
    <w:rsid w:val="00CE081C"/>
    <w:rsid w:val="00CE36EE"/>
    <w:rsid w:val="00CE3880"/>
    <w:rsid w:val="00CE5CD1"/>
    <w:rsid w:val="00CE6E40"/>
    <w:rsid w:val="00CE70F3"/>
    <w:rsid w:val="00CE7956"/>
    <w:rsid w:val="00D00188"/>
    <w:rsid w:val="00D1217A"/>
    <w:rsid w:val="00D16374"/>
    <w:rsid w:val="00D267C9"/>
    <w:rsid w:val="00D30D26"/>
    <w:rsid w:val="00D3509A"/>
    <w:rsid w:val="00D3640C"/>
    <w:rsid w:val="00D4008D"/>
    <w:rsid w:val="00D41B1B"/>
    <w:rsid w:val="00D43221"/>
    <w:rsid w:val="00D433D7"/>
    <w:rsid w:val="00D4730D"/>
    <w:rsid w:val="00D53D09"/>
    <w:rsid w:val="00D63A3A"/>
    <w:rsid w:val="00D72EC4"/>
    <w:rsid w:val="00D7562F"/>
    <w:rsid w:val="00D8058D"/>
    <w:rsid w:val="00D9646A"/>
    <w:rsid w:val="00D96669"/>
    <w:rsid w:val="00D97693"/>
    <w:rsid w:val="00D97C5B"/>
    <w:rsid w:val="00DA2215"/>
    <w:rsid w:val="00DA3A56"/>
    <w:rsid w:val="00DB4A15"/>
    <w:rsid w:val="00DB643B"/>
    <w:rsid w:val="00DC1D5A"/>
    <w:rsid w:val="00DD5AD7"/>
    <w:rsid w:val="00DF35F8"/>
    <w:rsid w:val="00DF723B"/>
    <w:rsid w:val="00E1089B"/>
    <w:rsid w:val="00E13B52"/>
    <w:rsid w:val="00E204F4"/>
    <w:rsid w:val="00E27060"/>
    <w:rsid w:val="00E3589A"/>
    <w:rsid w:val="00E44AF9"/>
    <w:rsid w:val="00E457C3"/>
    <w:rsid w:val="00E478BA"/>
    <w:rsid w:val="00E55B7E"/>
    <w:rsid w:val="00E72153"/>
    <w:rsid w:val="00E73A1D"/>
    <w:rsid w:val="00E73AA3"/>
    <w:rsid w:val="00E8431A"/>
    <w:rsid w:val="00E94834"/>
    <w:rsid w:val="00E9768E"/>
    <w:rsid w:val="00EA37FF"/>
    <w:rsid w:val="00EB6968"/>
    <w:rsid w:val="00EC4B35"/>
    <w:rsid w:val="00EC5492"/>
    <w:rsid w:val="00EE1985"/>
    <w:rsid w:val="00EE3E75"/>
    <w:rsid w:val="00EE43FD"/>
    <w:rsid w:val="00EE73E2"/>
    <w:rsid w:val="00EF0C4A"/>
    <w:rsid w:val="00EF77A9"/>
    <w:rsid w:val="00F04F31"/>
    <w:rsid w:val="00F10BFE"/>
    <w:rsid w:val="00F15546"/>
    <w:rsid w:val="00F2547F"/>
    <w:rsid w:val="00F32C0F"/>
    <w:rsid w:val="00F40037"/>
    <w:rsid w:val="00F42ED3"/>
    <w:rsid w:val="00F50265"/>
    <w:rsid w:val="00F62137"/>
    <w:rsid w:val="00F7045E"/>
    <w:rsid w:val="00F7691F"/>
    <w:rsid w:val="00F80C22"/>
    <w:rsid w:val="00F861EC"/>
    <w:rsid w:val="00F91542"/>
    <w:rsid w:val="00FB31F3"/>
    <w:rsid w:val="00FB411D"/>
    <w:rsid w:val="00FB79FF"/>
    <w:rsid w:val="00FC4451"/>
    <w:rsid w:val="00FC5BF5"/>
    <w:rsid w:val="00FD0006"/>
    <w:rsid w:val="00FD7D4B"/>
    <w:rsid w:val="00FE40F6"/>
    <w:rsid w:val="00FF0099"/>
    <w:rsid w:val="00FF319B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46"/>
    <w:pPr>
      <w:spacing w:after="160"/>
    </w:pPr>
    <w:rPr>
      <w:rFonts w:eastAsiaTheme="minorEastAsia"/>
      <w:color w:val="000000" w:themeColor="text1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F4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E5746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</w:rPr>
  </w:style>
  <w:style w:type="character" w:customStyle="1" w:styleId="a4">
    <w:name w:val="Заглавие Знак"/>
    <w:basedOn w:val="a0"/>
    <w:link w:val="a3"/>
    <w:uiPriority w:val="10"/>
    <w:rsid w:val="00BE5746"/>
    <w:rPr>
      <w:rFonts w:asciiTheme="majorHAnsi" w:eastAsiaTheme="majorEastAsia" w:hAnsiTheme="majorHAnsi" w:cstheme="majorBidi"/>
      <w:b/>
      <w:bCs/>
      <w:smallCaps/>
      <w:color w:val="4F81BD" w:themeColor="accent1"/>
      <w:sz w:val="48"/>
      <w:szCs w:val="48"/>
      <w:lang w:val="bg-BG"/>
    </w:rPr>
  </w:style>
  <w:style w:type="paragraph" w:styleId="a5">
    <w:name w:val="Subtitle"/>
    <w:basedOn w:val="a"/>
    <w:link w:val="a6"/>
    <w:uiPriority w:val="11"/>
    <w:qFormat/>
    <w:rsid w:val="00BE5746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BE5746"/>
    <w:rPr>
      <w:rFonts w:asciiTheme="majorHAnsi" w:eastAsiaTheme="majorEastAsia" w:hAnsiTheme="majorHAnsi" w:cstheme="majorBidi"/>
      <w:sz w:val="28"/>
      <w:szCs w:val="28"/>
      <w:lang w:val="bg-BG"/>
    </w:rPr>
  </w:style>
  <w:style w:type="paragraph" w:styleId="a7">
    <w:name w:val="No Spacing"/>
    <w:basedOn w:val="a"/>
    <w:uiPriority w:val="1"/>
    <w:qFormat/>
    <w:rsid w:val="00BE5746"/>
    <w:pPr>
      <w:spacing w:after="0" w:line="240" w:lineRule="auto"/>
    </w:pPr>
  </w:style>
  <w:style w:type="table" w:styleId="a8">
    <w:name w:val="Table Grid"/>
    <w:basedOn w:val="a1"/>
    <w:uiPriority w:val="1"/>
    <w:rsid w:val="00BE5746"/>
    <w:pPr>
      <w:spacing w:after="0" w:line="240" w:lineRule="auto"/>
    </w:pPr>
    <w:rPr>
      <w:rFonts w:eastAsiaTheme="minorEastAsia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E5746"/>
    <w:rPr>
      <w:rFonts w:ascii="Tahoma" w:eastAsiaTheme="minorEastAsia" w:hAnsi="Tahoma" w:cs="Tahoma"/>
      <w:color w:val="000000" w:themeColor="text1"/>
      <w:sz w:val="16"/>
      <w:szCs w:val="16"/>
      <w:lang w:val="bg-BG"/>
    </w:rPr>
  </w:style>
  <w:style w:type="paragraph" w:styleId="ab">
    <w:name w:val="header"/>
    <w:basedOn w:val="a"/>
    <w:link w:val="ac"/>
    <w:uiPriority w:val="99"/>
    <w:unhideWhenUsed/>
    <w:rsid w:val="00E72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72153"/>
    <w:rPr>
      <w:rFonts w:eastAsiaTheme="minorEastAsia"/>
      <w:color w:val="000000" w:themeColor="text1"/>
      <w:lang w:val="bg-BG"/>
    </w:rPr>
  </w:style>
  <w:style w:type="paragraph" w:styleId="ad">
    <w:name w:val="footer"/>
    <w:basedOn w:val="a"/>
    <w:link w:val="ae"/>
    <w:uiPriority w:val="99"/>
    <w:semiHidden/>
    <w:unhideWhenUsed/>
    <w:rsid w:val="00E72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semiHidden/>
    <w:rsid w:val="00E72153"/>
    <w:rPr>
      <w:rFonts w:eastAsiaTheme="minorEastAsia"/>
      <w:color w:val="000000" w:themeColor="text1"/>
      <w:lang w:val="bg-BG"/>
    </w:rPr>
  </w:style>
  <w:style w:type="character" w:customStyle="1" w:styleId="10">
    <w:name w:val="Заглавие 1 Знак"/>
    <w:basedOn w:val="a0"/>
    <w:link w:val="1"/>
    <w:uiPriority w:val="9"/>
    <w:rsid w:val="009F4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uiPriority w:val="9"/>
    <w:rsid w:val="009F4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paragraph" w:styleId="af">
    <w:name w:val="List Paragraph"/>
    <w:basedOn w:val="a"/>
    <w:uiPriority w:val="34"/>
    <w:qFormat/>
    <w:rsid w:val="003B71F3"/>
    <w:pPr>
      <w:spacing w:after="200"/>
      <w:ind w:left="720"/>
      <w:contextualSpacing/>
    </w:pPr>
    <w:rPr>
      <w:color w:val="auto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brarian\Desktop\&#1063;&#1048;&#1058;&#1040;&#1051;&#1048;&#1065;&#1045;\&#1086;&#1090;&#1095;&#1077;&#1090;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C46D-C2B0-44C8-8B8D-2777093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2014</Template>
  <TotalTime>6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</dc:title>
  <dc:creator>Librarian</dc:creator>
  <cp:lastModifiedBy>Administrator</cp:lastModifiedBy>
  <cp:revision>7</cp:revision>
  <cp:lastPrinted>2017-03-10T12:32:00Z</cp:lastPrinted>
  <dcterms:created xsi:type="dcterms:W3CDTF">2019-07-05T06:06:00Z</dcterms:created>
  <dcterms:modified xsi:type="dcterms:W3CDTF">2019-07-05T06:10:00Z</dcterms:modified>
</cp:coreProperties>
</file>